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E1" w:rsidRPr="000C752E" w:rsidRDefault="007431E1">
      <w:pPr>
        <w:rPr>
          <w:rFonts w:ascii="Arial" w:hAnsi="Arial" w:cs="Arial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4125"/>
        <w:gridCol w:w="5955"/>
      </w:tblGrid>
      <w:tr w:rsidR="007431E1" w:rsidRPr="000C752E" w:rsidTr="009905D1">
        <w:tc>
          <w:tcPr>
            <w:tcW w:w="4125" w:type="dxa"/>
          </w:tcPr>
          <w:p w:rsidR="007431E1" w:rsidRPr="000C752E" w:rsidRDefault="007431E1">
            <w:pPr>
              <w:pStyle w:val="DACUMPanel"/>
              <w:rPr>
                <w:rFonts w:ascii="Arial" w:hAnsi="Arial" w:cs="Arial"/>
              </w:rPr>
            </w:pPr>
          </w:p>
        </w:tc>
        <w:tc>
          <w:tcPr>
            <w:tcW w:w="5955" w:type="dxa"/>
          </w:tcPr>
          <w:p w:rsidR="007431E1" w:rsidRPr="002D681F" w:rsidRDefault="007431E1">
            <w:pPr>
              <w:pStyle w:val="DACUMTitle"/>
              <w:rPr>
                <w:rFonts w:ascii="Arial" w:hAnsi="Arial" w:cs="Arial"/>
                <w:sz w:val="26"/>
              </w:rPr>
            </w:pPr>
          </w:p>
        </w:tc>
      </w:tr>
      <w:tr w:rsidR="007431E1" w:rsidRPr="000C752E" w:rsidTr="009905D1">
        <w:tc>
          <w:tcPr>
            <w:tcW w:w="4125" w:type="dxa"/>
            <w:tcBorders>
              <w:right w:val="thinThickThinMediumGap" w:sz="24" w:space="0" w:color="auto"/>
            </w:tcBorders>
          </w:tcPr>
          <w:p w:rsidR="007431E1" w:rsidRPr="000C752E" w:rsidRDefault="007431E1" w:rsidP="002D681F">
            <w:pPr>
              <w:pStyle w:val="DACUMPanel"/>
              <w:shd w:val="clear" w:color="auto" w:fill="FFC000"/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DACUM Panel</w:t>
            </w:r>
          </w:p>
          <w:p w:rsidR="009F635D" w:rsidRPr="00E753B7" w:rsidRDefault="009F635D">
            <w:pPr>
              <w:rPr>
                <w:rFonts w:ascii="Arial" w:hAnsi="Arial" w:cs="Arial"/>
                <w:bCs/>
              </w:rPr>
            </w:pPr>
          </w:p>
          <w:p w:rsidR="006F5F8F" w:rsidRPr="002D681F" w:rsidRDefault="009905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Engr. </w:t>
            </w:r>
            <w:proofErr w:type="spellStart"/>
            <w:r>
              <w:rPr>
                <w:rFonts w:ascii="Arial" w:hAnsi="Arial" w:cs="Arial"/>
                <w:b/>
                <w:bCs/>
              </w:rPr>
              <w:t>Safdar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Qureshi</w:t>
            </w:r>
          </w:p>
          <w:p w:rsidR="00012CFE" w:rsidRPr="00E753B7" w:rsidRDefault="009905D1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Safroon</w:t>
            </w:r>
            <w:proofErr w:type="spellEnd"/>
            <w:r>
              <w:rPr>
                <w:rFonts w:ascii="Arial" w:hAnsi="Arial" w:cs="Arial"/>
                <w:bCs/>
              </w:rPr>
              <w:t xml:space="preserve"> Energy Services (Pvt.) Ltd.</w:t>
            </w:r>
          </w:p>
          <w:p w:rsidR="00012CFE" w:rsidRPr="00E753B7" w:rsidRDefault="00012CFE">
            <w:pPr>
              <w:rPr>
                <w:rFonts w:ascii="Arial" w:hAnsi="Arial" w:cs="Arial"/>
                <w:bCs/>
              </w:rPr>
            </w:pPr>
          </w:p>
          <w:p w:rsidR="00012CFE" w:rsidRPr="002D681F" w:rsidRDefault="009905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Malik Sameen Khan</w:t>
            </w:r>
          </w:p>
          <w:p w:rsidR="00012CFE" w:rsidRPr="00E753B7" w:rsidRDefault="009905D1" w:rsidP="00012C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CEO Sky Green, </w:t>
            </w:r>
            <w:proofErr w:type="spellStart"/>
            <w:r>
              <w:rPr>
                <w:rFonts w:ascii="Arial" w:hAnsi="Arial" w:cs="Arial"/>
                <w:bCs/>
              </w:rPr>
              <w:t>Nowshera</w:t>
            </w:r>
            <w:proofErr w:type="spellEnd"/>
          </w:p>
          <w:p w:rsidR="00012CFE" w:rsidRPr="00E753B7" w:rsidRDefault="00012CFE">
            <w:pPr>
              <w:rPr>
                <w:rFonts w:ascii="Arial" w:hAnsi="Arial" w:cs="Arial"/>
                <w:bCs/>
              </w:rPr>
            </w:pPr>
          </w:p>
          <w:p w:rsidR="006F5F8F" w:rsidRPr="002D681F" w:rsidRDefault="009905D1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Engr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Asfandyaar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Khan</w:t>
            </w:r>
          </w:p>
          <w:p w:rsidR="00012CFE" w:rsidRPr="00E753B7" w:rsidRDefault="009F7467" w:rsidP="00012C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Sr. Engr.</w:t>
            </w:r>
            <w:r w:rsidR="009905D1">
              <w:rPr>
                <w:rFonts w:ascii="Arial" w:hAnsi="Arial" w:cs="Arial"/>
                <w:bCs/>
              </w:rPr>
              <w:t xml:space="preserve"> SPT (Solar Wing)</w:t>
            </w:r>
          </w:p>
          <w:p w:rsidR="00012CFE" w:rsidRPr="00E753B7" w:rsidRDefault="00012CFE">
            <w:pPr>
              <w:rPr>
                <w:rFonts w:ascii="Arial" w:hAnsi="Arial" w:cs="Arial"/>
                <w:bCs/>
              </w:rPr>
            </w:pPr>
          </w:p>
          <w:p w:rsidR="006F5F8F" w:rsidRPr="002D681F" w:rsidRDefault="001C75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Engr</w:t>
            </w:r>
            <w:r w:rsidR="002D681F">
              <w:rPr>
                <w:rFonts w:ascii="Arial" w:hAnsi="Arial" w:cs="Arial"/>
                <w:b/>
                <w:bCs/>
              </w:rPr>
              <w:t xml:space="preserve">. </w:t>
            </w:r>
            <w:r w:rsidR="00012CFE" w:rsidRPr="002D681F">
              <w:rPr>
                <w:rFonts w:ascii="Arial" w:hAnsi="Arial" w:cs="Arial"/>
                <w:b/>
                <w:bCs/>
              </w:rPr>
              <w:t>Ashraf Khan</w:t>
            </w:r>
          </w:p>
          <w:p w:rsidR="00012CFE" w:rsidRPr="00E753B7" w:rsidRDefault="00012CFE">
            <w:pPr>
              <w:rPr>
                <w:rFonts w:ascii="Arial" w:hAnsi="Arial" w:cs="Arial"/>
                <w:bCs/>
              </w:rPr>
            </w:pPr>
            <w:r w:rsidRPr="00E753B7">
              <w:rPr>
                <w:rFonts w:ascii="Arial" w:hAnsi="Arial" w:cs="Arial"/>
                <w:bCs/>
              </w:rPr>
              <w:t>GATTC Peshawar</w:t>
            </w:r>
          </w:p>
          <w:p w:rsidR="00012CFE" w:rsidRPr="00E753B7" w:rsidRDefault="00012CFE">
            <w:pPr>
              <w:rPr>
                <w:rFonts w:ascii="Arial" w:hAnsi="Arial" w:cs="Arial"/>
                <w:bCs/>
              </w:rPr>
            </w:pPr>
          </w:p>
          <w:p w:rsidR="00012CFE" w:rsidRPr="002D681F" w:rsidRDefault="009F74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Mr. </w:t>
            </w:r>
            <w:r w:rsidR="001C75D7">
              <w:rPr>
                <w:rFonts w:ascii="Arial" w:hAnsi="Arial" w:cs="Arial"/>
                <w:b/>
                <w:bCs/>
              </w:rPr>
              <w:t xml:space="preserve">Muhammad </w:t>
            </w:r>
            <w:proofErr w:type="spellStart"/>
            <w:r w:rsidR="001C75D7">
              <w:rPr>
                <w:rFonts w:ascii="Arial" w:hAnsi="Arial" w:cs="Arial"/>
                <w:b/>
                <w:bCs/>
              </w:rPr>
              <w:t>Sadiq</w:t>
            </w:r>
            <w:proofErr w:type="spellEnd"/>
            <w:r w:rsidR="001C75D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C75D7">
              <w:rPr>
                <w:rFonts w:ascii="Arial" w:hAnsi="Arial" w:cs="Arial"/>
                <w:b/>
                <w:bCs/>
              </w:rPr>
              <w:t>Orakzai</w:t>
            </w:r>
            <w:proofErr w:type="spellEnd"/>
          </w:p>
          <w:p w:rsidR="00012CFE" w:rsidRPr="00E753B7" w:rsidRDefault="001C75D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Principal </w:t>
            </w:r>
            <w:r w:rsidR="00012CFE" w:rsidRPr="00E753B7">
              <w:rPr>
                <w:rFonts w:ascii="Arial" w:hAnsi="Arial" w:cs="Arial"/>
                <w:bCs/>
              </w:rPr>
              <w:t>GATTC Peshawar</w:t>
            </w:r>
          </w:p>
          <w:p w:rsidR="00012CFE" w:rsidRPr="00E753B7" w:rsidRDefault="00012CFE">
            <w:pPr>
              <w:rPr>
                <w:rFonts w:ascii="Arial" w:hAnsi="Arial" w:cs="Arial"/>
                <w:bCs/>
              </w:rPr>
            </w:pPr>
          </w:p>
          <w:p w:rsidR="00012CFE" w:rsidRPr="002D681F" w:rsidRDefault="00A51D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Mr. </w:t>
            </w:r>
            <w:proofErr w:type="spellStart"/>
            <w:r w:rsidR="001C75D7">
              <w:rPr>
                <w:rFonts w:ascii="Arial" w:hAnsi="Arial" w:cs="Arial"/>
                <w:b/>
                <w:bCs/>
              </w:rPr>
              <w:t>Wisal</w:t>
            </w:r>
            <w:proofErr w:type="spellEnd"/>
            <w:r w:rsidR="001C75D7">
              <w:rPr>
                <w:rFonts w:ascii="Arial" w:hAnsi="Arial" w:cs="Arial"/>
                <w:b/>
                <w:bCs/>
              </w:rPr>
              <w:t xml:space="preserve"> Khan </w:t>
            </w:r>
          </w:p>
          <w:p w:rsidR="00012CFE" w:rsidRPr="00E753B7" w:rsidRDefault="001C75D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GATTC</w:t>
            </w:r>
            <w:r w:rsidR="00012CFE" w:rsidRPr="00E753B7">
              <w:rPr>
                <w:rFonts w:ascii="Arial" w:hAnsi="Arial" w:cs="Arial"/>
                <w:bCs/>
              </w:rPr>
              <w:t>, Peshawar</w:t>
            </w:r>
          </w:p>
          <w:p w:rsidR="00012CFE" w:rsidRPr="00E753B7" w:rsidRDefault="00012CFE">
            <w:pPr>
              <w:rPr>
                <w:rFonts w:ascii="Arial" w:hAnsi="Arial" w:cs="Arial"/>
                <w:bCs/>
              </w:rPr>
            </w:pPr>
          </w:p>
          <w:p w:rsidR="00012CFE" w:rsidRPr="002D681F" w:rsidRDefault="001C75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 w:rsidR="00A51DEB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="00A51DEB">
              <w:rPr>
                <w:rFonts w:ascii="Arial" w:hAnsi="Arial" w:cs="Arial"/>
                <w:b/>
                <w:bCs/>
              </w:rPr>
              <w:t xml:space="preserve">Muhammad </w:t>
            </w:r>
            <w:proofErr w:type="spellStart"/>
            <w:r w:rsidR="009F7467">
              <w:rPr>
                <w:rFonts w:ascii="Arial" w:hAnsi="Arial" w:cs="Arial"/>
                <w:b/>
                <w:bCs/>
              </w:rPr>
              <w:t>Ay</w:t>
            </w:r>
            <w:r>
              <w:rPr>
                <w:rFonts w:ascii="Arial" w:hAnsi="Arial" w:cs="Arial"/>
                <w:b/>
                <w:bCs/>
              </w:rPr>
              <w:t>az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Khan</w:t>
            </w:r>
          </w:p>
          <w:p w:rsidR="00012CFE" w:rsidRDefault="001C75D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GATTC</w:t>
            </w:r>
            <w:r w:rsidRPr="00E753B7">
              <w:rPr>
                <w:rFonts w:ascii="Arial" w:hAnsi="Arial" w:cs="Arial"/>
                <w:bCs/>
              </w:rPr>
              <w:t xml:space="preserve">, Peshawar </w:t>
            </w:r>
          </w:p>
          <w:p w:rsidR="001C75D7" w:rsidRPr="00E753B7" w:rsidRDefault="001C75D7">
            <w:pPr>
              <w:rPr>
                <w:rFonts w:ascii="Arial" w:hAnsi="Arial" w:cs="Arial"/>
                <w:bCs/>
              </w:rPr>
            </w:pPr>
          </w:p>
          <w:p w:rsidR="009F7467" w:rsidRDefault="009F74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Engr. Shahab</w:t>
            </w:r>
          </w:p>
          <w:p w:rsidR="009F7467" w:rsidRDefault="009F746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Project Engineer renewable Power</w:t>
            </w:r>
          </w:p>
          <w:p w:rsidR="009F7467" w:rsidRPr="009F7467" w:rsidRDefault="009F7467">
            <w:pPr>
              <w:rPr>
                <w:rFonts w:ascii="Arial" w:hAnsi="Arial" w:cs="Arial"/>
                <w:bCs/>
              </w:rPr>
            </w:pPr>
          </w:p>
          <w:p w:rsidR="005740AF" w:rsidRPr="002D681F" w:rsidRDefault="002D68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Mr. </w:t>
            </w:r>
            <w:r w:rsidR="005740AF" w:rsidRPr="002D681F">
              <w:rPr>
                <w:rFonts w:ascii="Arial" w:hAnsi="Arial" w:cs="Arial"/>
                <w:b/>
                <w:bCs/>
              </w:rPr>
              <w:t>Muhammad Sohail</w:t>
            </w:r>
          </w:p>
          <w:p w:rsidR="005740AF" w:rsidRDefault="005740A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Trade testing Board Peshawar</w:t>
            </w:r>
          </w:p>
          <w:p w:rsidR="005740AF" w:rsidRDefault="005740AF">
            <w:pPr>
              <w:rPr>
                <w:rFonts w:ascii="Arial" w:hAnsi="Arial" w:cs="Arial"/>
                <w:bCs/>
              </w:rPr>
            </w:pPr>
          </w:p>
          <w:p w:rsidR="009F7467" w:rsidRDefault="009F74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Mr. </w:t>
            </w:r>
            <w:proofErr w:type="spellStart"/>
            <w:r>
              <w:rPr>
                <w:rFonts w:ascii="Arial" w:hAnsi="Arial" w:cs="Arial"/>
                <w:b/>
                <w:bCs/>
              </w:rPr>
              <w:t>Sajjad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Ali</w:t>
            </w:r>
          </w:p>
          <w:p w:rsidR="009F7467" w:rsidRPr="009F7467" w:rsidRDefault="009F7467">
            <w:pPr>
              <w:rPr>
                <w:rFonts w:ascii="Arial" w:hAnsi="Arial" w:cs="Arial"/>
                <w:bCs/>
              </w:rPr>
            </w:pPr>
            <w:r w:rsidRPr="009F7467">
              <w:rPr>
                <w:rFonts w:ascii="Arial" w:hAnsi="Arial" w:cs="Arial"/>
                <w:bCs/>
              </w:rPr>
              <w:t xml:space="preserve">Ali </w:t>
            </w:r>
            <w:proofErr w:type="spellStart"/>
            <w:r w:rsidRPr="009F7467">
              <w:rPr>
                <w:rFonts w:ascii="Arial" w:hAnsi="Arial" w:cs="Arial"/>
                <w:bCs/>
              </w:rPr>
              <w:t>Hyder</w:t>
            </w:r>
            <w:proofErr w:type="spellEnd"/>
            <w:r w:rsidRPr="009F7467">
              <w:rPr>
                <w:rFonts w:ascii="Arial" w:hAnsi="Arial" w:cs="Arial"/>
                <w:bCs/>
              </w:rPr>
              <w:t xml:space="preserve"> and Co.</w:t>
            </w:r>
          </w:p>
          <w:p w:rsidR="009F7467" w:rsidRDefault="009F7467">
            <w:pPr>
              <w:rPr>
                <w:rFonts w:ascii="Arial" w:hAnsi="Arial" w:cs="Arial"/>
                <w:b/>
                <w:bCs/>
              </w:rPr>
            </w:pPr>
          </w:p>
          <w:p w:rsidR="00012CFE" w:rsidRPr="002D681F" w:rsidRDefault="002D68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Mr. </w:t>
            </w:r>
            <w:r w:rsidR="00FA29DB">
              <w:rPr>
                <w:rFonts w:ascii="Arial" w:hAnsi="Arial" w:cs="Arial"/>
                <w:b/>
                <w:bCs/>
              </w:rPr>
              <w:t>Sohaib Fida Khan Tanoli</w:t>
            </w:r>
          </w:p>
          <w:p w:rsidR="00012CFE" w:rsidRPr="00E753B7" w:rsidRDefault="00012CFE">
            <w:pPr>
              <w:rPr>
                <w:rFonts w:ascii="Arial" w:hAnsi="Arial" w:cs="Arial"/>
                <w:bCs/>
              </w:rPr>
            </w:pPr>
            <w:r w:rsidRPr="00E753B7">
              <w:rPr>
                <w:rFonts w:ascii="Arial" w:hAnsi="Arial" w:cs="Arial"/>
                <w:bCs/>
              </w:rPr>
              <w:t>GIZ Pakistan</w:t>
            </w:r>
          </w:p>
          <w:p w:rsidR="00012CFE" w:rsidRPr="00E753B7" w:rsidRDefault="00012CFE">
            <w:pPr>
              <w:rPr>
                <w:rFonts w:ascii="Arial" w:hAnsi="Arial" w:cs="Arial"/>
                <w:bCs/>
              </w:rPr>
            </w:pPr>
          </w:p>
          <w:p w:rsidR="00012CFE" w:rsidRPr="002D681F" w:rsidRDefault="002D68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Mr. </w:t>
            </w:r>
            <w:r w:rsidR="00E753B7" w:rsidRPr="002D681F">
              <w:rPr>
                <w:rFonts w:ascii="Arial" w:hAnsi="Arial" w:cs="Arial"/>
                <w:b/>
                <w:bCs/>
              </w:rPr>
              <w:t>Muhammad Naeem Akhtar</w:t>
            </w:r>
          </w:p>
          <w:p w:rsidR="00E753B7" w:rsidRPr="00E753B7" w:rsidRDefault="00E753B7">
            <w:pPr>
              <w:rPr>
                <w:rFonts w:ascii="Arial" w:hAnsi="Arial" w:cs="Arial"/>
                <w:bCs/>
              </w:rPr>
            </w:pPr>
            <w:r w:rsidRPr="00E753B7">
              <w:rPr>
                <w:rFonts w:ascii="Arial" w:hAnsi="Arial" w:cs="Arial"/>
                <w:bCs/>
              </w:rPr>
              <w:t>GIZ Pakistan</w:t>
            </w:r>
          </w:p>
          <w:p w:rsidR="00E753B7" w:rsidRPr="000C752E" w:rsidRDefault="00E753B7">
            <w:pPr>
              <w:rPr>
                <w:rFonts w:ascii="Arial" w:hAnsi="Arial" w:cs="Arial"/>
                <w:b/>
                <w:bCs/>
              </w:rPr>
            </w:pPr>
          </w:p>
          <w:p w:rsidR="007431E1" w:rsidRPr="000C752E" w:rsidRDefault="007431E1" w:rsidP="002D681F">
            <w:pPr>
              <w:pStyle w:val="DACUMFacilitator"/>
              <w:shd w:val="clear" w:color="auto" w:fill="FFC000"/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DACUM Facilitator</w:t>
            </w:r>
          </w:p>
          <w:p w:rsidR="007431E1" w:rsidRPr="0096316B" w:rsidRDefault="001C75D7" w:rsidP="009F635D">
            <w:pPr>
              <w:pStyle w:val="Nameofrecorder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96316B"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Engr. Abdul </w:t>
            </w:r>
            <w:proofErr w:type="spellStart"/>
            <w:r w:rsidRPr="0096316B">
              <w:rPr>
                <w:rFonts w:ascii="Arial" w:hAnsi="Arial" w:cs="Arial"/>
                <w:b/>
                <w:bCs w:val="0"/>
                <w:sz w:val="24"/>
                <w:szCs w:val="24"/>
              </w:rPr>
              <w:t>Maqsood</w:t>
            </w:r>
            <w:proofErr w:type="spellEnd"/>
          </w:p>
          <w:p w:rsidR="00012CFE" w:rsidRPr="0096316B" w:rsidRDefault="001C75D7" w:rsidP="009F635D">
            <w:pPr>
              <w:pStyle w:val="Nameofrecord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96316B">
              <w:rPr>
                <w:rFonts w:ascii="Arial" w:hAnsi="Arial" w:cs="Arial"/>
                <w:bCs w:val="0"/>
                <w:sz w:val="24"/>
                <w:szCs w:val="24"/>
              </w:rPr>
              <w:t>Principal G</w:t>
            </w:r>
            <w:r w:rsidR="009F7467" w:rsidRPr="0096316B">
              <w:rPr>
                <w:rFonts w:ascii="Arial" w:hAnsi="Arial" w:cs="Arial"/>
                <w:bCs w:val="0"/>
                <w:sz w:val="24"/>
                <w:szCs w:val="24"/>
              </w:rPr>
              <w:t>PI</w:t>
            </w:r>
            <w:r w:rsidR="0096316B" w:rsidRPr="0096316B">
              <w:rPr>
                <w:rFonts w:ascii="Arial" w:hAnsi="Arial" w:cs="Arial"/>
                <w:bCs w:val="0"/>
                <w:sz w:val="24"/>
                <w:szCs w:val="24"/>
              </w:rPr>
              <w:t>,</w:t>
            </w:r>
            <w:r w:rsidRPr="0096316B">
              <w:rPr>
                <w:rFonts w:ascii="Arial" w:hAnsi="Arial" w:cs="Arial"/>
                <w:bCs w:val="0"/>
                <w:sz w:val="24"/>
                <w:szCs w:val="24"/>
              </w:rPr>
              <w:t xml:space="preserve"> </w:t>
            </w:r>
            <w:proofErr w:type="spellStart"/>
            <w:r w:rsidRPr="0096316B">
              <w:rPr>
                <w:rFonts w:ascii="Arial" w:hAnsi="Arial" w:cs="Arial"/>
                <w:bCs w:val="0"/>
                <w:sz w:val="24"/>
                <w:szCs w:val="24"/>
              </w:rPr>
              <w:t>Mardan</w:t>
            </w:r>
            <w:proofErr w:type="spellEnd"/>
          </w:p>
          <w:p w:rsidR="001C75D7" w:rsidRPr="0096316B" w:rsidRDefault="001C75D7" w:rsidP="009F635D">
            <w:pPr>
              <w:pStyle w:val="Nameofrecorder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:rsidR="00012CFE" w:rsidRPr="0096316B" w:rsidRDefault="00012CFE" w:rsidP="009F635D">
            <w:pPr>
              <w:pStyle w:val="Nameofrecorder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96316B">
              <w:rPr>
                <w:rFonts w:ascii="Arial" w:hAnsi="Arial" w:cs="Arial"/>
                <w:b/>
                <w:bCs w:val="0"/>
                <w:sz w:val="24"/>
                <w:szCs w:val="24"/>
              </w:rPr>
              <w:t>Co-Facilitators</w:t>
            </w:r>
          </w:p>
          <w:p w:rsidR="00E753B7" w:rsidRPr="0096316B" w:rsidRDefault="00E753B7" w:rsidP="009F635D">
            <w:pPr>
              <w:pStyle w:val="Nameofrecorder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:rsidR="00012CFE" w:rsidRPr="00EE155B" w:rsidRDefault="001C75D7" w:rsidP="009F635D">
            <w:pPr>
              <w:pStyle w:val="Nameofrecorder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EE155B">
              <w:rPr>
                <w:rFonts w:ascii="Arial" w:hAnsi="Arial" w:cs="Arial"/>
                <w:b/>
                <w:bCs w:val="0"/>
                <w:sz w:val="24"/>
                <w:szCs w:val="24"/>
              </w:rPr>
              <w:t>Ms. Bisma Sahir</w:t>
            </w:r>
          </w:p>
          <w:p w:rsidR="00012CFE" w:rsidRPr="0096316B" w:rsidRDefault="0096316B" w:rsidP="009F635D">
            <w:pPr>
              <w:pStyle w:val="Nameofrecorder"/>
              <w:rPr>
                <w:rFonts w:ascii="Arial" w:hAnsi="Arial" w:cs="Arial"/>
                <w:bCs w:val="0"/>
                <w:sz w:val="24"/>
                <w:szCs w:val="24"/>
              </w:rPr>
            </w:pPr>
            <w:proofErr w:type="spellStart"/>
            <w:r w:rsidRPr="0096316B">
              <w:rPr>
                <w:rFonts w:ascii="Arial" w:hAnsi="Arial" w:cs="Arial"/>
                <w:bCs w:val="0"/>
                <w:sz w:val="24"/>
                <w:szCs w:val="24"/>
              </w:rPr>
              <w:t>Akhund</w:t>
            </w:r>
            <w:proofErr w:type="spellEnd"/>
            <w:r w:rsidRPr="0096316B">
              <w:rPr>
                <w:rFonts w:ascii="Arial" w:hAnsi="Arial" w:cs="Arial"/>
                <w:bCs w:val="0"/>
                <w:sz w:val="24"/>
                <w:szCs w:val="24"/>
              </w:rPr>
              <w:t xml:space="preserve"> Consultants, Faisalabad</w:t>
            </w:r>
          </w:p>
          <w:p w:rsidR="00012CFE" w:rsidRPr="000C752E" w:rsidRDefault="00012CFE" w:rsidP="009F635D">
            <w:pPr>
              <w:pStyle w:val="Nameofrecorder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5955" w:type="dxa"/>
            <w:tcBorders>
              <w:left w:val="thinThickThinMediumGap" w:sz="24" w:space="0" w:color="auto"/>
            </w:tcBorders>
          </w:tcPr>
          <w:p w:rsidR="007431E1" w:rsidRPr="000C752E" w:rsidRDefault="007B5371">
            <w:pPr>
              <w:pStyle w:val="DACUMTitle"/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Occupational</w:t>
            </w:r>
            <w:r w:rsidR="007431E1" w:rsidRPr="000C752E">
              <w:rPr>
                <w:rFonts w:ascii="Arial" w:hAnsi="Arial" w:cs="Arial"/>
              </w:rPr>
              <w:t xml:space="preserve"> Analysis</w:t>
            </w:r>
          </w:p>
          <w:p w:rsidR="007431E1" w:rsidRPr="000C752E" w:rsidRDefault="007431E1">
            <w:pPr>
              <w:pStyle w:val="DACUMTitle"/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of</w:t>
            </w:r>
          </w:p>
          <w:p w:rsidR="002D681F" w:rsidRDefault="002D681F">
            <w:pPr>
              <w:pStyle w:val="DACUMTit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Vocational Qualification for </w:t>
            </w:r>
          </w:p>
          <w:p w:rsidR="007431E1" w:rsidRPr="000C752E" w:rsidRDefault="00120C41">
            <w:pPr>
              <w:pStyle w:val="DACUMTit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Building Electrician </w:t>
            </w:r>
            <w:r w:rsidR="002D681F">
              <w:rPr>
                <w:rFonts w:ascii="Arial" w:hAnsi="Arial" w:cs="Arial"/>
              </w:rPr>
              <w:t>“</w:t>
            </w:r>
            <w:r w:rsidR="006C15E8">
              <w:rPr>
                <w:rFonts w:ascii="Arial" w:hAnsi="Arial" w:cs="Arial"/>
              </w:rPr>
              <w:t xml:space="preserve">Solar </w:t>
            </w:r>
            <w:r w:rsidR="00A90344">
              <w:rPr>
                <w:rFonts w:ascii="Arial" w:hAnsi="Arial" w:cs="Arial"/>
              </w:rPr>
              <w:t xml:space="preserve">PV </w:t>
            </w:r>
            <w:r w:rsidR="006C15E8">
              <w:rPr>
                <w:rFonts w:ascii="Arial" w:hAnsi="Arial" w:cs="Arial"/>
              </w:rPr>
              <w:t xml:space="preserve">system </w:t>
            </w:r>
            <w:r>
              <w:rPr>
                <w:rFonts w:ascii="Arial" w:hAnsi="Arial" w:cs="Arial"/>
              </w:rPr>
              <w:t>T</w:t>
            </w:r>
            <w:r w:rsidR="006C15E8">
              <w:rPr>
                <w:rFonts w:ascii="Arial" w:hAnsi="Arial" w:cs="Arial"/>
              </w:rPr>
              <w:t>echnician l</w:t>
            </w:r>
            <w:r w:rsidR="007626B2">
              <w:rPr>
                <w:rFonts w:ascii="Arial" w:hAnsi="Arial" w:cs="Arial"/>
              </w:rPr>
              <w:t xml:space="preserve">evel </w:t>
            </w:r>
            <w:r w:rsidR="00C80F0A">
              <w:rPr>
                <w:rFonts w:ascii="Arial" w:hAnsi="Arial" w:cs="Arial"/>
              </w:rPr>
              <w:t>4</w:t>
            </w:r>
            <w:r w:rsidR="007431E1" w:rsidRPr="000C752E">
              <w:rPr>
                <w:rFonts w:ascii="Arial" w:hAnsi="Arial" w:cs="Arial"/>
              </w:rPr>
              <w:t>”</w:t>
            </w:r>
          </w:p>
          <w:p w:rsidR="007431E1" w:rsidRPr="000C752E" w:rsidRDefault="007431E1">
            <w:pPr>
              <w:pStyle w:val="DACUMTitle"/>
              <w:rPr>
                <w:rFonts w:ascii="Arial" w:hAnsi="Arial" w:cs="Arial"/>
              </w:rPr>
            </w:pPr>
          </w:p>
          <w:p w:rsidR="007431E1" w:rsidRPr="000C752E" w:rsidRDefault="007431E1">
            <w:pPr>
              <w:pStyle w:val="DACUMTitle"/>
              <w:rPr>
                <w:rFonts w:ascii="Arial" w:hAnsi="Arial" w:cs="Arial"/>
              </w:rPr>
            </w:pPr>
          </w:p>
          <w:p w:rsidR="007431E1" w:rsidRPr="000C752E" w:rsidRDefault="0000644A">
            <w:pPr>
              <w:pStyle w:val="DACUMTitle"/>
              <w:rPr>
                <w:rFonts w:ascii="Arial" w:hAnsi="Arial" w:cs="Arial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CEB5599" wp14:editId="5AEC5F57">
                  <wp:extent cx="1383956" cy="1383956"/>
                  <wp:effectExtent l="0" t="0" r="0" b="6985"/>
                  <wp:docPr id="9" name="Picture 9" descr="Image result for NAVTT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NAVTT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968" cy="1383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E4C" w:rsidRDefault="00327E4C" w:rsidP="00327E4C">
            <w:pPr>
              <w:pStyle w:val="DacumDate"/>
              <w:spacing w:before="0" w:after="0"/>
              <w:rPr>
                <w:rFonts w:ascii="Arial" w:hAnsi="Arial" w:cs="Arial"/>
              </w:rPr>
            </w:pPr>
          </w:p>
          <w:p w:rsidR="00327E4C" w:rsidRDefault="00327E4C" w:rsidP="00327E4C">
            <w:pPr>
              <w:pStyle w:val="DacumDate"/>
              <w:spacing w:before="0" w:after="0"/>
              <w:rPr>
                <w:rFonts w:ascii="Arial" w:hAnsi="Arial" w:cs="Arial"/>
              </w:rPr>
            </w:pPr>
          </w:p>
          <w:p w:rsidR="00327E4C" w:rsidRDefault="00327E4C" w:rsidP="00327E4C">
            <w:pPr>
              <w:pStyle w:val="DacumDate"/>
              <w:spacing w:before="0" w:after="0"/>
              <w:rPr>
                <w:rFonts w:ascii="Arial" w:hAnsi="Arial" w:cs="Arial"/>
              </w:rPr>
            </w:pPr>
          </w:p>
          <w:p w:rsidR="007431E1" w:rsidRPr="000C752E" w:rsidRDefault="00E753B7" w:rsidP="00327E4C">
            <w:pPr>
              <w:pStyle w:val="DacumDate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  <w:r w:rsidR="007B5371" w:rsidRPr="000C752E">
              <w:rPr>
                <w:rFonts w:ascii="Arial" w:hAnsi="Arial" w:cs="Arial"/>
              </w:rPr>
              <w:t>, 2017</w:t>
            </w:r>
          </w:p>
          <w:p w:rsidR="0090205B" w:rsidRPr="000C752E" w:rsidRDefault="00C903BC" w:rsidP="00327E4C">
            <w:pPr>
              <w:pStyle w:val="DacumDate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Peshawar KPK</w:t>
            </w:r>
          </w:p>
          <w:p w:rsidR="007431E1" w:rsidRDefault="007431E1">
            <w:pPr>
              <w:pStyle w:val="DacumDate"/>
              <w:rPr>
                <w:rFonts w:ascii="Arial" w:hAnsi="Arial" w:cs="Arial"/>
              </w:rPr>
            </w:pPr>
          </w:p>
          <w:p w:rsidR="00327E4C" w:rsidRDefault="00327E4C">
            <w:pPr>
              <w:pStyle w:val="DacumDate"/>
              <w:rPr>
                <w:rFonts w:ascii="Arial" w:hAnsi="Arial" w:cs="Arial"/>
              </w:rPr>
            </w:pPr>
          </w:p>
          <w:p w:rsidR="00E753B7" w:rsidRPr="000C752E" w:rsidRDefault="00E753B7" w:rsidP="002D681F">
            <w:pPr>
              <w:pStyle w:val="DacumDate"/>
              <w:jc w:val="left"/>
              <w:rPr>
                <w:rFonts w:ascii="Arial" w:hAnsi="Arial" w:cs="Arial"/>
              </w:rPr>
            </w:pPr>
          </w:p>
          <w:p w:rsidR="007431E1" w:rsidRPr="000C752E" w:rsidRDefault="0090205B" w:rsidP="009F635D">
            <w:pPr>
              <w:pStyle w:val="TITI"/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 xml:space="preserve">National Vocational &amp; Technical </w:t>
            </w:r>
            <w:r w:rsidR="007431E1" w:rsidRPr="000C752E">
              <w:rPr>
                <w:rFonts w:ascii="Arial" w:hAnsi="Arial" w:cs="Arial"/>
              </w:rPr>
              <w:t xml:space="preserve">Training </w:t>
            </w:r>
            <w:r w:rsidRPr="000C752E">
              <w:rPr>
                <w:rFonts w:ascii="Arial" w:hAnsi="Arial" w:cs="Arial"/>
              </w:rPr>
              <w:t>Commission (NAVTTC)</w:t>
            </w:r>
          </w:p>
          <w:p w:rsidR="007431E1" w:rsidRPr="000C752E" w:rsidRDefault="0090205B" w:rsidP="006C15E8">
            <w:pPr>
              <w:pStyle w:val="Address"/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Government of Pakistan</w:t>
            </w:r>
          </w:p>
        </w:tc>
      </w:tr>
    </w:tbl>
    <w:p w:rsidR="007431E1" w:rsidRPr="000C752E" w:rsidRDefault="007431E1">
      <w:pPr>
        <w:rPr>
          <w:rFonts w:ascii="Arial" w:hAnsi="Arial" w:cs="Arial"/>
        </w:rPr>
        <w:sectPr w:rsidR="007431E1" w:rsidRPr="000C752E" w:rsidSect="00643CAA">
          <w:headerReference w:type="default" r:id="rId9"/>
          <w:pgSz w:w="11909" w:h="16834" w:code="9"/>
          <w:pgMar w:top="576" w:right="576" w:bottom="576" w:left="720" w:header="0" w:footer="0" w:gutter="0"/>
          <w:cols w:space="720"/>
          <w:titlePg/>
          <w:docGrid w:linePitch="360"/>
        </w:sectPr>
      </w:pPr>
    </w:p>
    <w:p w:rsidR="007431E1" w:rsidRPr="000C752E" w:rsidRDefault="007431E1">
      <w:pPr>
        <w:pStyle w:val="Additionalinformation"/>
        <w:spacing w:before="0" w:after="0"/>
        <w:rPr>
          <w:rFonts w:ascii="Arial" w:hAnsi="Arial" w:cs="Arial"/>
          <w:b w:val="0"/>
          <w:sz w:val="24"/>
        </w:rPr>
      </w:pPr>
    </w:p>
    <w:p w:rsidR="00DD265F" w:rsidRPr="000C752E" w:rsidRDefault="00DD265F">
      <w:pPr>
        <w:pStyle w:val="Additionalinformation"/>
        <w:spacing w:before="0" w:after="0"/>
        <w:rPr>
          <w:rFonts w:ascii="Arial" w:hAnsi="Arial" w:cs="Arial"/>
          <w:b w:val="0"/>
          <w:sz w:val="24"/>
        </w:rPr>
      </w:pPr>
    </w:p>
    <w:tbl>
      <w:tblPr>
        <w:tblStyle w:val="TableGrid"/>
        <w:tblW w:w="8125" w:type="dxa"/>
        <w:jc w:val="right"/>
        <w:tblInd w:w="378" w:type="dxa"/>
        <w:tblLook w:val="04A0" w:firstRow="1" w:lastRow="0" w:firstColumn="1" w:lastColumn="0" w:noHBand="0" w:noVBand="1"/>
      </w:tblPr>
      <w:tblGrid>
        <w:gridCol w:w="1762"/>
        <w:gridCol w:w="1855"/>
        <w:gridCol w:w="2858"/>
        <w:gridCol w:w="1650"/>
      </w:tblGrid>
      <w:tr w:rsidR="00DD265F" w:rsidRPr="000C752E" w:rsidTr="00AE0637">
        <w:trPr>
          <w:trHeight w:val="1760"/>
          <w:jc w:val="right"/>
        </w:trPr>
        <w:tc>
          <w:tcPr>
            <w:tcW w:w="2023" w:type="dxa"/>
          </w:tcPr>
          <w:p w:rsidR="00DD265F" w:rsidRPr="000C752E" w:rsidRDefault="00DD265F" w:rsidP="00DC29A9">
            <w:pPr>
              <w:ind w:left="342" w:hanging="342"/>
              <w:rPr>
                <w:rFonts w:ascii="Arial" w:hAnsi="Arial" w:cs="Arial"/>
              </w:rPr>
            </w:pPr>
            <w:r w:rsidRPr="00E753B7"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A61731" wp14:editId="6DD49494">
                      <wp:simplePos x="0" y="0"/>
                      <wp:positionH relativeFrom="column">
                        <wp:posOffset>-1779574</wp:posOffset>
                      </wp:positionH>
                      <wp:positionV relativeFrom="paragraph">
                        <wp:posOffset>114300</wp:posOffset>
                      </wp:positionV>
                      <wp:extent cx="1554480" cy="914400"/>
                      <wp:effectExtent l="57150" t="38100" r="26670" b="95250"/>
                      <wp:wrapNone/>
                      <wp:docPr id="1" name="Pentag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914400"/>
                              </a:xfrm>
                              <a:prstGeom prst="homePlate">
                                <a:avLst>
                                  <a:gd name="adj" fmla="val 31093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265F" w:rsidRPr="00012CFE" w:rsidRDefault="004070FF" w:rsidP="00DD265F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spacing w:line="240" w:lineRule="auto"/>
                                    <w:ind w:left="270" w:right="-73" w:hanging="270"/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Co</w:t>
                                  </w:r>
                                  <w:r w:rsidR="00743C27"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nduct site assessment</w:t>
                                  </w:r>
                                  <w:r w:rsidR="00120C41"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 xml:space="preserve"> for Solar PV system installation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1" o:spid="_x0000_s1026" type="#_x0000_t15" style="position:absolute;left:0;text-align:left;margin-left:-140.1pt;margin-top:9pt;width:122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" adj="17649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D265F" w:rsidRPr="00012CFE" w:rsidRDefault="004070FF" w:rsidP="00DD265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ind w:left="270" w:right="-73" w:hanging="270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</w:rPr>
                              <w:t>Co</w:t>
                            </w:r>
                            <w:r w:rsidR="00743C27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</w:rPr>
                              <w:t>nduct site assessment</w:t>
                            </w:r>
                            <w:r w:rsidR="00120C41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for Solar PV system installation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53B7">
              <w:rPr>
                <w:rFonts w:ascii="Arial" w:hAnsi="Arial" w:cs="Arial"/>
                <w:b/>
              </w:rPr>
              <w:t>A1.</w:t>
            </w:r>
            <w:r w:rsidRPr="000C752E">
              <w:rPr>
                <w:rFonts w:ascii="Arial" w:hAnsi="Arial" w:cs="Arial"/>
              </w:rPr>
              <w:t xml:space="preserve"> </w:t>
            </w:r>
            <w:r w:rsidR="00DC29A9">
              <w:rPr>
                <w:rFonts w:ascii="Arial" w:hAnsi="Arial" w:cs="Arial"/>
              </w:rPr>
              <w:t>Carryout load assessment</w:t>
            </w:r>
          </w:p>
        </w:tc>
        <w:tc>
          <w:tcPr>
            <w:tcW w:w="2023" w:type="dxa"/>
          </w:tcPr>
          <w:p w:rsidR="00DD265F" w:rsidRPr="000C752E" w:rsidRDefault="00DD265F" w:rsidP="00DC29A9">
            <w:pPr>
              <w:ind w:left="342" w:hanging="342"/>
              <w:rPr>
                <w:rFonts w:ascii="Arial" w:hAnsi="Arial" w:cs="Arial"/>
              </w:rPr>
            </w:pPr>
            <w:r w:rsidRPr="00E753B7">
              <w:rPr>
                <w:rFonts w:ascii="Arial" w:hAnsi="Arial" w:cs="Arial"/>
                <w:b/>
              </w:rPr>
              <w:t>A2.</w:t>
            </w:r>
            <w:r w:rsidRPr="000C752E">
              <w:rPr>
                <w:rFonts w:ascii="Arial" w:hAnsi="Arial" w:cs="Arial"/>
              </w:rPr>
              <w:t xml:space="preserve"> </w:t>
            </w:r>
            <w:r w:rsidR="00DC29A9">
              <w:rPr>
                <w:rFonts w:ascii="Arial" w:hAnsi="Arial" w:cs="Arial"/>
              </w:rPr>
              <w:t>Perform shadow analysis</w:t>
            </w:r>
          </w:p>
        </w:tc>
        <w:tc>
          <w:tcPr>
            <w:tcW w:w="2023" w:type="dxa"/>
          </w:tcPr>
          <w:p w:rsidR="00DD265F" w:rsidRPr="000C752E" w:rsidRDefault="00DC29A9" w:rsidP="004070FF">
            <w:pPr>
              <w:ind w:left="342" w:hanging="342"/>
              <w:rPr>
                <w:rFonts w:ascii="Arial" w:hAnsi="Arial" w:cs="Arial"/>
              </w:rPr>
            </w:pPr>
            <w:r w:rsidRPr="00DC29A9">
              <w:rPr>
                <w:rFonts w:ascii="Arial" w:hAnsi="Arial" w:cs="Arial"/>
                <w:b/>
              </w:rPr>
              <w:t>A3</w:t>
            </w:r>
            <w:r>
              <w:rPr>
                <w:rFonts w:ascii="Arial" w:hAnsi="Arial" w:cs="Arial"/>
              </w:rPr>
              <w:t>. Assess wiring requirements</w:t>
            </w:r>
          </w:p>
        </w:tc>
        <w:tc>
          <w:tcPr>
            <w:tcW w:w="2056" w:type="dxa"/>
          </w:tcPr>
          <w:p w:rsidR="00DD265F" w:rsidRPr="000C752E" w:rsidRDefault="00DC29A9" w:rsidP="00AE3171">
            <w:pPr>
              <w:jc w:val="both"/>
              <w:rPr>
                <w:rFonts w:ascii="Arial" w:hAnsi="Arial" w:cs="Arial"/>
              </w:rPr>
            </w:pPr>
            <w:r w:rsidRPr="005A7DD5">
              <w:rPr>
                <w:rFonts w:ascii="Arial" w:hAnsi="Arial" w:cs="Arial"/>
                <w:b/>
              </w:rPr>
              <w:t>A4</w:t>
            </w:r>
            <w:r>
              <w:rPr>
                <w:rFonts w:ascii="Arial" w:hAnsi="Arial" w:cs="Arial"/>
              </w:rPr>
              <w:t>. Identify the south direction</w:t>
            </w:r>
            <w:r w:rsidR="005A7DD5">
              <w:rPr>
                <w:rFonts w:ascii="Arial" w:hAnsi="Arial" w:cs="Arial"/>
              </w:rPr>
              <w:t xml:space="preserve"> for mounting structure</w:t>
            </w:r>
          </w:p>
        </w:tc>
      </w:tr>
      <w:tr w:rsidR="00DD265F" w:rsidRPr="000C752E" w:rsidTr="00AE0637">
        <w:trPr>
          <w:trHeight w:val="1760"/>
          <w:jc w:val="right"/>
        </w:trPr>
        <w:tc>
          <w:tcPr>
            <w:tcW w:w="2023" w:type="dxa"/>
          </w:tcPr>
          <w:p w:rsidR="00DD265F" w:rsidRPr="000C752E" w:rsidRDefault="005A7DD5" w:rsidP="00F9765C">
            <w:p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A5</w:t>
            </w:r>
            <w:r w:rsidR="00DD265F" w:rsidRPr="00E753B7">
              <w:rPr>
                <w:rFonts w:ascii="Arial" w:hAnsi="Arial" w:cs="Arial"/>
                <w:b/>
              </w:rPr>
              <w:t>.</w:t>
            </w:r>
            <w:r w:rsidR="00DD265F" w:rsidRPr="000C752E">
              <w:rPr>
                <w:rFonts w:ascii="Arial" w:hAnsi="Arial" w:cs="Arial"/>
              </w:rPr>
              <w:t xml:space="preserve"> </w:t>
            </w:r>
            <w:r w:rsidR="00F9765C">
              <w:rPr>
                <w:rFonts w:ascii="Arial" w:hAnsi="Arial" w:cs="Arial"/>
              </w:rPr>
              <w:t>Evaluate</w:t>
            </w:r>
            <w:r>
              <w:rPr>
                <w:rFonts w:ascii="Arial" w:hAnsi="Arial" w:cs="Arial"/>
              </w:rPr>
              <w:t xml:space="preserve"> </w:t>
            </w:r>
            <w:r w:rsidR="00F9765C">
              <w:rPr>
                <w:rFonts w:ascii="Arial" w:hAnsi="Arial" w:cs="Arial"/>
              </w:rPr>
              <w:t>the site for Solar PV system installation</w:t>
            </w:r>
          </w:p>
        </w:tc>
        <w:tc>
          <w:tcPr>
            <w:tcW w:w="2023" w:type="dxa"/>
          </w:tcPr>
          <w:p w:rsidR="00DD265F" w:rsidRPr="000C752E" w:rsidRDefault="00DD265F" w:rsidP="00841625">
            <w:pPr>
              <w:ind w:left="342" w:hanging="342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DD265F" w:rsidRPr="000C752E" w:rsidRDefault="00DD265F" w:rsidP="00C80F0A">
            <w:pPr>
              <w:ind w:left="342" w:hanging="342"/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:rsidR="00DD265F" w:rsidRPr="000C752E" w:rsidRDefault="00DD265F" w:rsidP="00C80F0A">
            <w:pPr>
              <w:ind w:left="342" w:hanging="342"/>
              <w:rPr>
                <w:rFonts w:ascii="Arial" w:hAnsi="Arial" w:cs="Arial"/>
              </w:rPr>
            </w:pPr>
          </w:p>
        </w:tc>
      </w:tr>
      <w:tr w:rsidR="005A7DD5" w:rsidRPr="000C752E" w:rsidTr="00AE0637">
        <w:trPr>
          <w:trHeight w:val="1760"/>
          <w:jc w:val="right"/>
        </w:trPr>
        <w:tc>
          <w:tcPr>
            <w:tcW w:w="2023" w:type="dxa"/>
          </w:tcPr>
          <w:p w:rsidR="005A7DD5" w:rsidRPr="005A7DD5" w:rsidRDefault="005A7DD5" w:rsidP="00C80F0A">
            <w:pPr>
              <w:ind w:left="342" w:hanging="342"/>
              <w:rPr>
                <w:rFonts w:ascii="Arial" w:hAnsi="Arial" w:cs="Arial"/>
                <w:noProof/>
                <w:lang w:val="en-GB" w:eastAsia="en-GB"/>
              </w:rPr>
            </w:pPr>
            <w:r w:rsidRPr="00E753B7"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54F38B" wp14:editId="490FE60D">
                      <wp:simplePos x="0" y="0"/>
                      <wp:positionH relativeFrom="column">
                        <wp:posOffset>-1737360</wp:posOffset>
                      </wp:positionH>
                      <wp:positionV relativeFrom="paragraph">
                        <wp:posOffset>86833</wp:posOffset>
                      </wp:positionV>
                      <wp:extent cx="1554480" cy="914400"/>
                      <wp:effectExtent l="57150" t="38100" r="26670" b="95250"/>
                      <wp:wrapNone/>
                      <wp:docPr id="2" name="Pentag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914400"/>
                              </a:xfrm>
                              <a:prstGeom prst="homePlate">
                                <a:avLst>
                                  <a:gd name="adj" fmla="val 29226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7DD5" w:rsidRPr="00012CFE" w:rsidRDefault="005A7DD5" w:rsidP="005A7DD5">
                                  <w:pPr>
                                    <w:ind w:left="270" w:right="-60" w:hanging="270"/>
                                    <w:rPr>
                                      <w:b/>
                                    </w:rPr>
                                  </w:pPr>
                                  <w:r w:rsidRPr="00012CFE">
                                    <w:rPr>
                                      <w:b/>
                                    </w:rPr>
                                    <w:t xml:space="preserve">B.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Interpret job document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2" o:spid="_x0000_s1027" type="#_x0000_t15" style="position:absolute;left:0;text-align:left;margin-left:-136.8pt;margin-top:6.85pt;width:122.4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" adj="17887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A7DD5" w:rsidRPr="00012CFE" w:rsidRDefault="005A7DD5" w:rsidP="005A7DD5">
                            <w:pPr>
                              <w:ind w:left="270" w:right="-60" w:hanging="270"/>
                              <w:rPr>
                                <w:b/>
                              </w:rPr>
                            </w:pPr>
                            <w:r w:rsidRPr="00012CFE">
                              <w:rPr>
                                <w:b/>
                              </w:rPr>
                              <w:t xml:space="preserve">B. </w:t>
                            </w:r>
                            <w:r>
                              <w:rPr>
                                <w:b/>
                              </w:rPr>
                              <w:t xml:space="preserve">Interpret job document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GB" w:eastAsia="en-GB"/>
              </w:rPr>
              <w:t xml:space="preserve">B1. </w:t>
            </w:r>
            <w:r>
              <w:rPr>
                <w:rFonts w:ascii="Arial" w:hAnsi="Arial" w:cs="Arial"/>
                <w:noProof/>
                <w:lang w:val="en-GB" w:eastAsia="en-GB"/>
              </w:rPr>
              <w:t>Prepare checklist for job</w:t>
            </w:r>
          </w:p>
        </w:tc>
        <w:tc>
          <w:tcPr>
            <w:tcW w:w="2023" w:type="dxa"/>
          </w:tcPr>
          <w:p w:rsidR="005A7DD5" w:rsidRPr="000C752E" w:rsidRDefault="005A7DD5" w:rsidP="005A7DD5">
            <w:pPr>
              <w:ind w:left="342" w:hanging="342"/>
              <w:rPr>
                <w:rFonts w:ascii="Arial" w:hAnsi="Arial" w:cs="Arial"/>
              </w:rPr>
            </w:pPr>
            <w:r w:rsidRPr="00E753B7">
              <w:rPr>
                <w:rFonts w:ascii="Arial" w:hAnsi="Arial" w:cs="Arial"/>
                <w:b/>
              </w:rPr>
              <w:t>B2.</w:t>
            </w:r>
            <w:r w:rsidRPr="000C75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Interpret schematic diagram</w:t>
            </w:r>
          </w:p>
        </w:tc>
        <w:tc>
          <w:tcPr>
            <w:tcW w:w="2023" w:type="dxa"/>
          </w:tcPr>
          <w:p w:rsidR="005A7DD5" w:rsidRPr="000C752E" w:rsidRDefault="005A7DD5" w:rsidP="005A7DD5">
            <w:pPr>
              <w:ind w:left="342" w:hanging="342"/>
              <w:rPr>
                <w:rFonts w:ascii="Arial" w:hAnsi="Arial" w:cs="Arial"/>
              </w:rPr>
            </w:pPr>
            <w:r w:rsidRPr="00E753B7">
              <w:rPr>
                <w:rFonts w:ascii="Arial" w:hAnsi="Arial" w:cs="Arial"/>
                <w:b/>
              </w:rPr>
              <w:t>B3.</w:t>
            </w:r>
            <w:r w:rsidRPr="000C75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Record the data</w:t>
            </w:r>
          </w:p>
        </w:tc>
        <w:tc>
          <w:tcPr>
            <w:tcW w:w="2056" w:type="dxa"/>
          </w:tcPr>
          <w:p w:rsidR="005A7DD5" w:rsidRPr="000C752E" w:rsidRDefault="00411412" w:rsidP="0086135C">
            <w:pPr>
              <w:ind w:left="342" w:hanging="342"/>
              <w:rPr>
                <w:rFonts w:ascii="Arial" w:hAnsi="Arial" w:cs="Arial"/>
              </w:rPr>
            </w:pPr>
            <w:r w:rsidRPr="00411412">
              <w:rPr>
                <w:rFonts w:ascii="Arial" w:hAnsi="Arial" w:cs="Arial"/>
                <w:b/>
              </w:rPr>
              <w:t>B4</w:t>
            </w:r>
            <w:r>
              <w:rPr>
                <w:rFonts w:ascii="Arial" w:hAnsi="Arial" w:cs="Arial"/>
              </w:rPr>
              <w:t>. Prepare log sheet for general maintenance</w:t>
            </w:r>
          </w:p>
        </w:tc>
      </w:tr>
      <w:tr w:rsidR="005A7DD5" w:rsidRPr="000C752E" w:rsidTr="00AE0637">
        <w:trPr>
          <w:trHeight w:val="1760"/>
          <w:jc w:val="right"/>
        </w:trPr>
        <w:tc>
          <w:tcPr>
            <w:tcW w:w="2023" w:type="dxa"/>
          </w:tcPr>
          <w:p w:rsidR="005A7DD5" w:rsidRPr="000C752E" w:rsidRDefault="005A7DD5" w:rsidP="005A7DD5">
            <w:pPr>
              <w:ind w:left="342" w:hanging="342"/>
              <w:rPr>
                <w:rFonts w:ascii="Arial" w:hAnsi="Arial" w:cs="Arial"/>
                <w:noProof/>
              </w:rPr>
            </w:pPr>
            <w:r w:rsidRPr="00E753B7"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F9504D" wp14:editId="548A49B3">
                      <wp:simplePos x="0" y="0"/>
                      <wp:positionH relativeFrom="column">
                        <wp:posOffset>-1786890</wp:posOffset>
                      </wp:positionH>
                      <wp:positionV relativeFrom="paragraph">
                        <wp:posOffset>118110</wp:posOffset>
                      </wp:positionV>
                      <wp:extent cx="1554480" cy="914400"/>
                      <wp:effectExtent l="57150" t="38100" r="26670" b="95250"/>
                      <wp:wrapNone/>
                      <wp:docPr id="3" name="Pentag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914400"/>
                              </a:xfrm>
                              <a:prstGeom prst="homePlate">
                                <a:avLst>
                                  <a:gd name="adj" fmla="val 29226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7DD5" w:rsidRPr="00E753B7" w:rsidRDefault="005A7DD5" w:rsidP="00DD265F">
                                  <w:pPr>
                                    <w:ind w:left="270" w:right="-60" w:hanging="270"/>
                                    <w:rPr>
                                      <w:b/>
                                    </w:rPr>
                                  </w:pPr>
                                  <w:r w:rsidRPr="00E753B7">
                                    <w:rPr>
                                      <w:b/>
                                    </w:rPr>
                                    <w:t xml:space="preserve">C.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Install solar PV system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3" o:spid="_x0000_s1028" type="#_x0000_t15" style="position:absolute;left:0;text-align:left;margin-left:-140.7pt;margin-top:9.3pt;width:122.4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" adj="17887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A7DD5" w:rsidRPr="00E753B7" w:rsidRDefault="005A7DD5" w:rsidP="00DD265F">
                            <w:pPr>
                              <w:ind w:left="270" w:right="-60" w:hanging="270"/>
                              <w:rPr>
                                <w:b/>
                              </w:rPr>
                            </w:pPr>
                            <w:r w:rsidRPr="00E753B7">
                              <w:rPr>
                                <w:b/>
                              </w:rPr>
                              <w:t xml:space="preserve">C. </w:t>
                            </w:r>
                            <w:r>
                              <w:rPr>
                                <w:b/>
                              </w:rPr>
                              <w:t xml:space="preserve">Install solar PV system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53B7">
              <w:rPr>
                <w:rFonts w:ascii="Arial" w:hAnsi="Arial" w:cs="Arial"/>
                <w:b/>
                <w:noProof/>
              </w:rPr>
              <w:t>C1.</w:t>
            </w:r>
            <w:r w:rsidRPr="000C752E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Arrange required tools and eqipment</w:t>
            </w:r>
          </w:p>
        </w:tc>
        <w:tc>
          <w:tcPr>
            <w:tcW w:w="2023" w:type="dxa"/>
          </w:tcPr>
          <w:p w:rsidR="005A7DD5" w:rsidRPr="00E753B7" w:rsidRDefault="005A7DD5" w:rsidP="005A7DD5">
            <w:pPr>
              <w:ind w:left="342" w:hanging="342"/>
              <w:rPr>
                <w:rFonts w:ascii="Arial" w:hAnsi="Arial" w:cs="Arial"/>
              </w:rPr>
            </w:pPr>
            <w:r w:rsidRPr="00E753B7">
              <w:rPr>
                <w:rFonts w:ascii="Arial" w:hAnsi="Arial" w:cs="Arial"/>
                <w:b/>
              </w:rPr>
              <w:t>C2.</w:t>
            </w:r>
            <w:r w:rsidRPr="00E753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Perform PV test</w:t>
            </w:r>
          </w:p>
        </w:tc>
        <w:tc>
          <w:tcPr>
            <w:tcW w:w="2023" w:type="dxa"/>
          </w:tcPr>
          <w:p w:rsidR="005A7DD5" w:rsidRPr="000C752E" w:rsidRDefault="005A7DD5" w:rsidP="00904899">
            <w:pPr>
              <w:ind w:left="342" w:hanging="342"/>
              <w:rPr>
                <w:rFonts w:ascii="Arial" w:hAnsi="Arial" w:cs="Arial"/>
              </w:rPr>
            </w:pPr>
            <w:r w:rsidRPr="00E753B7">
              <w:rPr>
                <w:rFonts w:ascii="Arial" w:hAnsi="Arial" w:cs="Arial"/>
                <w:b/>
              </w:rPr>
              <w:t>C3.</w:t>
            </w:r>
            <w:r>
              <w:rPr>
                <w:rFonts w:ascii="Arial" w:hAnsi="Arial" w:cs="Arial"/>
              </w:rPr>
              <w:t xml:space="preserve"> </w:t>
            </w:r>
            <w:r w:rsidR="00904899">
              <w:rPr>
                <w:rFonts w:ascii="Arial" w:hAnsi="Arial" w:cs="Arial"/>
              </w:rPr>
              <w:t>Erect the mounting structure</w:t>
            </w:r>
            <w:r w:rsidRPr="000C75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6" w:type="dxa"/>
          </w:tcPr>
          <w:p w:rsidR="005A7DD5" w:rsidRPr="000C752E" w:rsidRDefault="005A7DD5" w:rsidP="00904899">
            <w:pPr>
              <w:ind w:left="342" w:hanging="342"/>
              <w:rPr>
                <w:rFonts w:ascii="Arial" w:hAnsi="Arial" w:cs="Arial"/>
              </w:rPr>
            </w:pPr>
            <w:r w:rsidRPr="00E753B7">
              <w:rPr>
                <w:rFonts w:ascii="Arial" w:hAnsi="Arial" w:cs="Arial"/>
                <w:b/>
              </w:rPr>
              <w:t>C4.</w:t>
            </w:r>
            <w:r w:rsidRPr="000C752E">
              <w:rPr>
                <w:rFonts w:ascii="Arial" w:hAnsi="Arial" w:cs="Arial"/>
              </w:rPr>
              <w:t xml:space="preserve"> </w:t>
            </w:r>
            <w:r w:rsidR="00904899">
              <w:rPr>
                <w:rFonts w:ascii="Arial" w:hAnsi="Arial" w:cs="Arial"/>
              </w:rPr>
              <w:t>Fix PV modules</w:t>
            </w:r>
          </w:p>
        </w:tc>
      </w:tr>
      <w:tr w:rsidR="00904899" w:rsidRPr="000C752E" w:rsidTr="00AE0637">
        <w:trPr>
          <w:trHeight w:val="1760"/>
          <w:jc w:val="right"/>
        </w:trPr>
        <w:tc>
          <w:tcPr>
            <w:tcW w:w="2023" w:type="dxa"/>
          </w:tcPr>
          <w:p w:rsidR="00904899" w:rsidRPr="00904899" w:rsidRDefault="00904899" w:rsidP="0086302C">
            <w:pPr>
              <w:ind w:left="342" w:hanging="342"/>
              <w:rPr>
                <w:rFonts w:ascii="Arial" w:hAnsi="Arial" w:cs="Arial"/>
                <w:noProof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lang w:val="en-GB" w:eastAsia="en-GB"/>
              </w:rPr>
              <w:t xml:space="preserve">C5. </w:t>
            </w:r>
            <w:r>
              <w:rPr>
                <w:rFonts w:ascii="Arial" w:hAnsi="Arial" w:cs="Arial"/>
                <w:noProof/>
                <w:lang w:val="en-GB" w:eastAsia="en-GB"/>
              </w:rPr>
              <w:t>Connect the PV modules as per circuit diagram</w:t>
            </w:r>
          </w:p>
        </w:tc>
        <w:tc>
          <w:tcPr>
            <w:tcW w:w="2023" w:type="dxa"/>
          </w:tcPr>
          <w:p w:rsidR="00904899" w:rsidRPr="00E753B7" w:rsidRDefault="00904899" w:rsidP="00AF35F5">
            <w:pPr>
              <w:ind w:left="342" w:hanging="342"/>
              <w:rPr>
                <w:rFonts w:ascii="Arial" w:hAnsi="Arial" w:cs="Arial"/>
                <w:b/>
              </w:rPr>
            </w:pPr>
          </w:p>
        </w:tc>
        <w:tc>
          <w:tcPr>
            <w:tcW w:w="2023" w:type="dxa"/>
          </w:tcPr>
          <w:p w:rsidR="00904899" w:rsidRPr="00E753B7" w:rsidRDefault="00904899" w:rsidP="0090762B">
            <w:pPr>
              <w:ind w:left="342" w:hanging="342"/>
              <w:rPr>
                <w:rFonts w:ascii="Arial" w:hAnsi="Arial" w:cs="Arial"/>
                <w:b/>
              </w:rPr>
            </w:pPr>
          </w:p>
        </w:tc>
        <w:tc>
          <w:tcPr>
            <w:tcW w:w="2056" w:type="dxa"/>
          </w:tcPr>
          <w:p w:rsidR="00904899" w:rsidRPr="0090762B" w:rsidRDefault="00904899" w:rsidP="00185D06">
            <w:pPr>
              <w:ind w:left="342" w:hanging="342"/>
              <w:rPr>
                <w:rFonts w:ascii="Arial" w:hAnsi="Arial" w:cs="Arial"/>
                <w:b/>
              </w:rPr>
            </w:pPr>
          </w:p>
        </w:tc>
      </w:tr>
      <w:tr w:rsidR="005A7DD5" w:rsidRPr="000C752E" w:rsidTr="00AE0637">
        <w:trPr>
          <w:trHeight w:val="1760"/>
          <w:jc w:val="right"/>
        </w:trPr>
        <w:tc>
          <w:tcPr>
            <w:tcW w:w="2023" w:type="dxa"/>
          </w:tcPr>
          <w:p w:rsidR="005A7DD5" w:rsidRPr="000C752E" w:rsidRDefault="005A7DD5" w:rsidP="00904899">
            <w:pPr>
              <w:ind w:left="342" w:hanging="342"/>
              <w:rPr>
                <w:rFonts w:ascii="Arial" w:hAnsi="Arial" w:cs="Arial"/>
                <w:noProof/>
              </w:rPr>
            </w:pPr>
            <w:r w:rsidRPr="00E753B7"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3A4CEB" wp14:editId="4FA5ABA3">
                      <wp:simplePos x="0" y="0"/>
                      <wp:positionH relativeFrom="column">
                        <wp:posOffset>-1786890</wp:posOffset>
                      </wp:positionH>
                      <wp:positionV relativeFrom="paragraph">
                        <wp:posOffset>90643</wp:posOffset>
                      </wp:positionV>
                      <wp:extent cx="1554480" cy="914400"/>
                      <wp:effectExtent l="57150" t="38100" r="26670" b="95250"/>
                      <wp:wrapNone/>
                      <wp:docPr id="4" name="Pentag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914400"/>
                              </a:xfrm>
                              <a:prstGeom prst="homePlate">
                                <a:avLst>
                                  <a:gd name="adj" fmla="val 29226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7DD5" w:rsidRPr="00E753B7" w:rsidRDefault="005A7DD5" w:rsidP="00B821DC">
                                  <w:pPr>
                                    <w:ind w:left="270" w:right="-60" w:hanging="270"/>
                                    <w:rPr>
                                      <w:b/>
                                    </w:rPr>
                                  </w:pPr>
                                  <w:r w:rsidRPr="00E753B7">
                                    <w:rPr>
                                      <w:b/>
                                    </w:rPr>
                                    <w:t xml:space="preserve">D. </w:t>
                                  </w:r>
                                  <w:r>
                                    <w:rPr>
                                      <w:b/>
                                    </w:rPr>
                                    <w:t>Perform wiring</w:t>
                                  </w:r>
                                  <w:r w:rsidR="00120C41">
                                    <w:rPr>
                                      <w:b/>
                                    </w:rPr>
                                    <w:t xml:space="preserve"> for Solar PV system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4" o:spid="_x0000_s1029" type="#_x0000_t15" style="position:absolute;left:0;text-align:left;margin-left:-140.7pt;margin-top:7.15pt;width:122.4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" adj="17887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A7DD5" w:rsidRPr="00E753B7" w:rsidRDefault="005A7DD5" w:rsidP="00B821DC">
                            <w:pPr>
                              <w:ind w:left="270" w:right="-60" w:hanging="270"/>
                              <w:rPr>
                                <w:b/>
                              </w:rPr>
                            </w:pPr>
                            <w:r w:rsidRPr="00E753B7">
                              <w:rPr>
                                <w:b/>
                              </w:rPr>
                              <w:t xml:space="preserve">D. </w:t>
                            </w:r>
                            <w:r>
                              <w:rPr>
                                <w:b/>
                              </w:rPr>
                              <w:t>Perform wiring</w:t>
                            </w:r>
                            <w:r w:rsidR="00120C41">
                              <w:rPr>
                                <w:b/>
                              </w:rPr>
                              <w:t xml:space="preserve"> for Solar PV system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53B7">
              <w:rPr>
                <w:rFonts w:ascii="Arial" w:hAnsi="Arial" w:cs="Arial"/>
                <w:b/>
                <w:noProof/>
              </w:rPr>
              <w:t>D1.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="00904899">
              <w:rPr>
                <w:rFonts w:ascii="Arial" w:hAnsi="Arial" w:cs="Arial"/>
                <w:noProof/>
              </w:rPr>
              <w:t>Interpret wiring diagram</w:t>
            </w:r>
          </w:p>
        </w:tc>
        <w:tc>
          <w:tcPr>
            <w:tcW w:w="2023" w:type="dxa"/>
          </w:tcPr>
          <w:p w:rsidR="005A7DD5" w:rsidRPr="000C752E" w:rsidRDefault="005A7DD5" w:rsidP="00904899">
            <w:pPr>
              <w:ind w:left="342" w:hanging="342"/>
              <w:rPr>
                <w:rFonts w:ascii="Arial" w:hAnsi="Arial" w:cs="Arial"/>
              </w:rPr>
            </w:pPr>
            <w:r w:rsidRPr="00E753B7">
              <w:rPr>
                <w:rFonts w:ascii="Arial" w:hAnsi="Arial" w:cs="Arial"/>
                <w:b/>
              </w:rPr>
              <w:t>D2.</w:t>
            </w:r>
            <w:r w:rsidRPr="000C752E">
              <w:rPr>
                <w:rFonts w:ascii="Arial" w:hAnsi="Arial" w:cs="Arial"/>
              </w:rPr>
              <w:t xml:space="preserve"> </w:t>
            </w:r>
            <w:r w:rsidR="00904899">
              <w:rPr>
                <w:rFonts w:ascii="Arial" w:hAnsi="Arial" w:cs="Arial"/>
              </w:rPr>
              <w:t>Lay cables</w:t>
            </w:r>
          </w:p>
        </w:tc>
        <w:tc>
          <w:tcPr>
            <w:tcW w:w="2023" w:type="dxa"/>
          </w:tcPr>
          <w:p w:rsidR="005A7DD5" w:rsidRPr="000C752E" w:rsidRDefault="005A7DD5" w:rsidP="00904899">
            <w:pPr>
              <w:ind w:left="342" w:hanging="342"/>
              <w:rPr>
                <w:rFonts w:ascii="Arial" w:hAnsi="Arial" w:cs="Arial"/>
              </w:rPr>
            </w:pPr>
            <w:r w:rsidRPr="00E753B7">
              <w:rPr>
                <w:rFonts w:ascii="Arial" w:hAnsi="Arial" w:cs="Arial"/>
                <w:b/>
              </w:rPr>
              <w:t>D3.</w:t>
            </w:r>
            <w:r>
              <w:rPr>
                <w:rFonts w:ascii="Arial" w:hAnsi="Arial" w:cs="Arial"/>
              </w:rPr>
              <w:t xml:space="preserve"> </w:t>
            </w:r>
            <w:r w:rsidR="00904899">
              <w:rPr>
                <w:rFonts w:ascii="Arial" w:hAnsi="Arial" w:cs="Arial"/>
              </w:rPr>
              <w:t>Perform continuity test</w:t>
            </w:r>
          </w:p>
        </w:tc>
        <w:tc>
          <w:tcPr>
            <w:tcW w:w="2056" w:type="dxa"/>
          </w:tcPr>
          <w:p w:rsidR="005A7DD5" w:rsidRPr="000C752E" w:rsidRDefault="005A7DD5" w:rsidP="00904899">
            <w:pPr>
              <w:ind w:left="342" w:hanging="342"/>
              <w:rPr>
                <w:rFonts w:ascii="Arial" w:hAnsi="Arial" w:cs="Arial"/>
              </w:rPr>
            </w:pPr>
            <w:r w:rsidRPr="0090762B">
              <w:rPr>
                <w:rFonts w:ascii="Arial" w:hAnsi="Arial" w:cs="Arial"/>
                <w:b/>
              </w:rPr>
              <w:t>D4</w:t>
            </w:r>
            <w:r>
              <w:rPr>
                <w:rFonts w:ascii="Arial" w:hAnsi="Arial" w:cs="Arial"/>
              </w:rPr>
              <w:t xml:space="preserve">. </w:t>
            </w:r>
            <w:r w:rsidR="00904899">
              <w:rPr>
                <w:rFonts w:ascii="Arial" w:hAnsi="Arial" w:cs="Arial"/>
              </w:rPr>
              <w:t>Carryout battery test</w:t>
            </w:r>
          </w:p>
        </w:tc>
      </w:tr>
      <w:tr w:rsidR="00904899" w:rsidRPr="000C752E" w:rsidTr="00AE0637">
        <w:trPr>
          <w:trHeight w:val="1760"/>
          <w:jc w:val="right"/>
        </w:trPr>
        <w:tc>
          <w:tcPr>
            <w:tcW w:w="2023" w:type="dxa"/>
          </w:tcPr>
          <w:p w:rsidR="00904899" w:rsidRPr="00904899" w:rsidRDefault="00904899" w:rsidP="00AF35F5">
            <w:pPr>
              <w:ind w:left="342" w:hanging="342"/>
              <w:rPr>
                <w:rFonts w:ascii="Arial" w:hAnsi="Arial" w:cs="Arial"/>
                <w:noProof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lang w:val="en-GB" w:eastAsia="en-GB"/>
              </w:rPr>
              <w:t xml:space="preserve">D5. </w:t>
            </w:r>
            <w:r>
              <w:rPr>
                <w:rFonts w:ascii="Arial" w:hAnsi="Arial" w:cs="Arial"/>
                <w:noProof/>
                <w:lang w:val="en-GB" w:eastAsia="en-GB"/>
              </w:rPr>
              <w:t xml:space="preserve">Connect PV system with </w:t>
            </w:r>
            <w:r w:rsidR="000C1C5E">
              <w:rPr>
                <w:rFonts w:ascii="Arial" w:hAnsi="Arial" w:cs="Arial"/>
                <w:noProof/>
                <w:lang w:val="en-GB" w:eastAsia="en-GB"/>
              </w:rPr>
              <w:t>battery and invertor</w:t>
            </w:r>
          </w:p>
        </w:tc>
        <w:tc>
          <w:tcPr>
            <w:tcW w:w="2023" w:type="dxa"/>
          </w:tcPr>
          <w:p w:rsidR="00904899" w:rsidRPr="000C1C5E" w:rsidRDefault="000C1C5E" w:rsidP="00AF35F5">
            <w:p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D6. </w:t>
            </w:r>
            <w:r>
              <w:rPr>
                <w:rFonts w:ascii="Arial" w:hAnsi="Arial" w:cs="Arial"/>
              </w:rPr>
              <w:t>Configure invertor</w:t>
            </w:r>
          </w:p>
        </w:tc>
        <w:tc>
          <w:tcPr>
            <w:tcW w:w="2023" w:type="dxa"/>
          </w:tcPr>
          <w:p w:rsidR="00904899" w:rsidRPr="000C1C5E" w:rsidRDefault="000C1C5E" w:rsidP="00F7240C">
            <w:pPr>
              <w:pStyle w:val="Heading7"/>
              <w:outlineLvl w:val="6"/>
            </w:pPr>
            <w:r>
              <w:rPr>
                <w:b/>
              </w:rPr>
              <w:t>D7</w:t>
            </w:r>
            <w:r w:rsidR="00D501B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Verify proper working of the system through load execution test</w:t>
            </w:r>
          </w:p>
        </w:tc>
        <w:tc>
          <w:tcPr>
            <w:tcW w:w="2056" w:type="dxa"/>
          </w:tcPr>
          <w:p w:rsidR="00904899" w:rsidRPr="00E753B7" w:rsidRDefault="00904899" w:rsidP="00AF35F5">
            <w:pPr>
              <w:ind w:left="342" w:hanging="342"/>
              <w:rPr>
                <w:rFonts w:ascii="Arial" w:hAnsi="Arial" w:cs="Arial"/>
                <w:b/>
              </w:rPr>
            </w:pPr>
          </w:p>
        </w:tc>
      </w:tr>
      <w:tr w:rsidR="005A7DD5" w:rsidRPr="0039041E" w:rsidTr="00AE0637">
        <w:trPr>
          <w:trHeight w:val="1760"/>
          <w:jc w:val="right"/>
        </w:trPr>
        <w:tc>
          <w:tcPr>
            <w:tcW w:w="2023" w:type="dxa"/>
          </w:tcPr>
          <w:p w:rsidR="005A7DD5" w:rsidRPr="000C752E" w:rsidRDefault="005A7DD5" w:rsidP="000C1C5E">
            <w:pPr>
              <w:ind w:left="342" w:hanging="342"/>
              <w:rPr>
                <w:rFonts w:ascii="Arial" w:hAnsi="Arial" w:cs="Arial"/>
                <w:noProof/>
              </w:rPr>
            </w:pPr>
            <w:r w:rsidRPr="00E753B7"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B66502" wp14:editId="6D4DBA91">
                      <wp:simplePos x="0" y="0"/>
                      <wp:positionH relativeFrom="column">
                        <wp:posOffset>-1787525</wp:posOffset>
                      </wp:positionH>
                      <wp:positionV relativeFrom="paragraph">
                        <wp:posOffset>137160</wp:posOffset>
                      </wp:positionV>
                      <wp:extent cx="1554480" cy="914400"/>
                      <wp:effectExtent l="57150" t="38100" r="26670" b="95250"/>
                      <wp:wrapNone/>
                      <wp:docPr id="5" name="Pentag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914400"/>
                              </a:xfrm>
                              <a:prstGeom prst="homePlate">
                                <a:avLst>
                                  <a:gd name="adj" fmla="val 29226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7DD5" w:rsidRPr="00E753B7" w:rsidRDefault="005A7DD5" w:rsidP="00B821DC">
                                  <w:pPr>
                                    <w:ind w:left="270" w:right="-60" w:hanging="270"/>
                                    <w:rPr>
                                      <w:b/>
                                    </w:rPr>
                                  </w:pPr>
                                  <w:r w:rsidRPr="00E753B7">
                                    <w:rPr>
                                      <w:b/>
                                    </w:rPr>
                                    <w:t xml:space="preserve">E. </w:t>
                                  </w:r>
                                  <w:r>
                                    <w:rPr>
                                      <w:b/>
                                    </w:rPr>
                                    <w:t>Troubleshoot Solar PV system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5" o:spid="_x0000_s1030" type="#_x0000_t15" style="position:absolute;left:0;text-align:left;margin-left:-140.75pt;margin-top:10.8pt;width:122.4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" adj="17887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A7DD5" w:rsidRPr="00E753B7" w:rsidRDefault="005A7DD5" w:rsidP="00B821DC">
                            <w:pPr>
                              <w:ind w:left="270" w:right="-60" w:hanging="270"/>
                              <w:rPr>
                                <w:b/>
                              </w:rPr>
                            </w:pPr>
                            <w:r w:rsidRPr="00E753B7">
                              <w:rPr>
                                <w:b/>
                              </w:rPr>
                              <w:t xml:space="preserve">E. </w:t>
                            </w:r>
                            <w:r>
                              <w:rPr>
                                <w:b/>
                              </w:rPr>
                              <w:t>Troubleshoot Solar PV system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53B7">
              <w:rPr>
                <w:rFonts w:ascii="Arial" w:hAnsi="Arial" w:cs="Arial"/>
                <w:b/>
                <w:noProof/>
              </w:rPr>
              <w:t>E1.</w:t>
            </w:r>
            <w:r w:rsidRPr="000C752E">
              <w:rPr>
                <w:rFonts w:ascii="Arial" w:hAnsi="Arial" w:cs="Arial"/>
                <w:noProof/>
              </w:rPr>
              <w:t xml:space="preserve"> </w:t>
            </w:r>
            <w:r w:rsidR="000C1C5E">
              <w:rPr>
                <w:rFonts w:ascii="Arial" w:hAnsi="Arial" w:cs="Arial"/>
                <w:noProof/>
              </w:rPr>
              <w:t>Assess existing condition of unit</w:t>
            </w:r>
          </w:p>
        </w:tc>
        <w:tc>
          <w:tcPr>
            <w:tcW w:w="2023" w:type="dxa"/>
          </w:tcPr>
          <w:p w:rsidR="005A7DD5" w:rsidRPr="000C752E" w:rsidRDefault="005A7DD5" w:rsidP="006E2E38">
            <w:pPr>
              <w:ind w:left="342" w:hanging="342"/>
              <w:rPr>
                <w:rFonts w:ascii="Arial" w:hAnsi="Arial" w:cs="Arial"/>
              </w:rPr>
            </w:pPr>
            <w:r w:rsidRPr="00E753B7">
              <w:rPr>
                <w:rFonts w:ascii="Arial" w:hAnsi="Arial" w:cs="Arial"/>
                <w:b/>
              </w:rPr>
              <w:t>E2.</w:t>
            </w:r>
            <w:r w:rsidRPr="000C752E">
              <w:rPr>
                <w:rFonts w:ascii="Arial" w:hAnsi="Arial" w:cs="Arial"/>
              </w:rPr>
              <w:t xml:space="preserve"> </w:t>
            </w:r>
            <w:r w:rsidR="006E2E38">
              <w:rPr>
                <w:rFonts w:ascii="Arial" w:hAnsi="Arial" w:cs="Arial"/>
              </w:rPr>
              <w:t>Identify nature of the fault</w:t>
            </w:r>
          </w:p>
        </w:tc>
        <w:tc>
          <w:tcPr>
            <w:tcW w:w="2023" w:type="dxa"/>
          </w:tcPr>
          <w:p w:rsidR="005A7DD5" w:rsidRPr="000C752E" w:rsidRDefault="005A7DD5" w:rsidP="006E2E38">
            <w:pPr>
              <w:ind w:left="379" w:hanging="379"/>
              <w:rPr>
                <w:rFonts w:ascii="Arial" w:hAnsi="Arial" w:cs="Arial"/>
              </w:rPr>
            </w:pPr>
            <w:r w:rsidRPr="00E753B7">
              <w:rPr>
                <w:rFonts w:ascii="Arial" w:hAnsi="Arial" w:cs="Arial"/>
                <w:b/>
              </w:rPr>
              <w:t>E3.</w:t>
            </w:r>
            <w:r w:rsidRPr="000C752E">
              <w:rPr>
                <w:rFonts w:ascii="Arial" w:hAnsi="Arial" w:cs="Arial"/>
              </w:rPr>
              <w:t xml:space="preserve"> </w:t>
            </w:r>
            <w:r w:rsidR="006E2E38">
              <w:rPr>
                <w:rFonts w:ascii="Arial" w:hAnsi="Arial" w:cs="Arial"/>
              </w:rPr>
              <w:t>Perform diagnostic test</w:t>
            </w:r>
          </w:p>
        </w:tc>
        <w:tc>
          <w:tcPr>
            <w:tcW w:w="2056" w:type="dxa"/>
          </w:tcPr>
          <w:p w:rsidR="005A7DD5" w:rsidRPr="0039041E" w:rsidRDefault="005A7DD5" w:rsidP="007D2DED">
            <w:pPr>
              <w:ind w:left="342" w:hanging="342"/>
              <w:rPr>
                <w:rFonts w:ascii="Arial" w:hAnsi="Arial" w:cs="Arial"/>
              </w:rPr>
            </w:pPr>
            <w:r w:rsidRPr="0039041E">
              <w:rPr>
                <w:rFonts w:ascii="Arial" w:hAnsi="Arial" w:cs="Arial"/>
                <w:b/>
              </w:rPr>
              <w:t>E4</w:t>
            </w:r>
            <w:r w:rsidRPr="0039041E">
              <w:rPr>
                <w:rFonts w:ascii="Arial" w:hAnsi="Arial" w:cs="Arial"/>
              </w:rPr>
              <w:t xml:space="preserve">. </w:t>
            </w:r>
            <w:r w:rsidR="007D2DED" w:rsidRPr="0039041E">
              <w:rPr>
                <w:rFonts w:ascii="Arial" w:hAnsi="Arial" w:cs="Arial"/>
              </w:rPr>
              <w:t>Document the fault</w:t>
            </w:r>
          </w:p>
        </w:tc>
      </w:tr>
      <w:tr w:rsidR="005A7DD5" w:rsidRPr="000C752E" w:rsidTr="002B4CC7">
        <w:trPr>
          <w:trHeight w:val="1349"/>
          <w:jc w:val="right"/>
        </w:trPr>
        <w:tc>
          <w:tcPr>
            <w:tcW w:w="2023" w:type="dxa"/>
          </w:tcPr>
          <w:p w:rsidR="005A7DD5" w:rsidRPr="000C752E" w:rsidRDefault="005A7DD5" w:rsidP="007D2DED">
            <w:pPr>
              <w:ind w:left="342" w:hanging="342"/>
              <w:rPr>
                <w:rFonts w:ascii="Arial" w:hAnsi="Arial" w:cs="Arial"/>
                <w:noProof/>
              </w:rPr>
            </w:pPr>
            <w:r w:rsidRPr="00E753B7">
              <w:rPr>
                <w:rFonts w:ascii="Arial" w:hAnsi="Arial" w:cs="Arial"/>
                <w:b/>
                <w:noProof/>
              </w:rPr>
              <w:lastRenderedPageBreak/>
              <w:t>E5.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="007D2DED">
              <w:rPr>
                <w:rFonts w:ascii="Arial" w:hAnsi="Arial" w:cs="Arial"/>
                <w:noProof/>
              </w:rPr>
              <w:t>Identify solution of the faults</w:t>
            </w:r>
          </w:p>
        </w:tc>
        <w:tc>
          <w:tcPr>
            <w:tcW w:w="2023" w:type="dxa"/>
          </w:tcPr>
          <w:p w:rsidR="005A7DD5" w:rsidRPr="000C752E" w:rsidRDefault="007D2DED" w:rsidP="00AF35F5">
            <w:pPr>
              <w:ind w:left="342" w:hanging="342"/>
              <w:rPr>
                <w:rFonts w:ascii="Arial" w:hAnsi="Arial" w:cs="Arial"/>
              </w:rPr>
            </w:pPr>
            <w:r w:rsidRPr="007D2DED">
              <w:rPr>
                <w:rFonts w:ascii="Arial" w:hAnsi="Arial" w:cs="Arial"/>
                <w:b/>
              </w:rPr>
              <w:t>E6</w:t>
            </w:r>
            <w:r>
              <w:rPr>
                <w:rFonts w:ascii="Arial" w:hAnsi="Arial" w:cs="Arial"/>
              </w:rPr>
              <w:t>. Report the fault to the concerned persons</w:t>
            </w:r>
          </w:p>
        </w:tc>
        <w:tc>
          <w:tcPr>
            <w:tcW w:w="2023" w:type="dxa"/>
          </w:tcPr>
          <w:p w:rsidR="005A7DD5" w:rsidRPr="000C752E" w:rsidRDefault="007D2DED" w:rsidP="00AF35F5">
            <w:pPr>
              <w:ind w:left="379" w:hanging="379"/>
              <w:rPr>
                <w:rFonts w:ascii="Arial" w:hAnsi="Arial" w:cs="Arial"/>
              </w:rPr>
            </w:pPr>
            <w:r w:rsidRPr="007D2DED">
              <w:rPr>
                <w:rFonts w:ascii="Arial" w:hAnsi="Arial" w:cs="Arial"/>
                <w:b/>
              </w:rPr>
              <w:t>E7</w:t>
            </w:r>
            <w:r>
              <w:rPr>
                <w:rFonts w:ascii="Arial" w:hAnsi="Arial" w:cs="Arial"/>
              </w:rPr>
              <w:t>. Rectify the faults</w:t>
            </w:r>
          </w:p>
        </w:tc>
        <w:tc>
          <w:tcPr>
            <w:tcW w:w="2056" w:type="dxa"/>
          </w:tcPr>
          <w:p w:rsidR="005A7DD5" w:rsidRPr="000C752E" w:rsidRDefault="00E61582" w:rsidP="00E61582">
            <w:pPr>
              <w:ind w:left="342" w:hanging="342"/>
              <w:rPr>
                <w:rFonts w:ascii="Arial" w:hAnsi="Arial" w:cs="Arial"/>
              </w:rPr>
            </w:pPr>
            <w:r w:rsidRPr="0039041E">
              <w:rPr>
                <w:rFonts w:ascii="Arial" w:hAnsi="Arial" w:cs="Arial"/>
                <w:b/>
              </w:rPr>
              <w:t>E8</w:t>
            </w:r>
            <w:r>
              <w:rPr>
                <w:rFonts w:ascii="Arial" w:hAnsi="Arial" w:cs="Arial"/>
              </w:rPr>
              <w:t xml:space="preserve">. Carryout post rectification function test </w:t>
            </w:r>
          </w:p>
        </w:tc>
      </w:tr>
      <w:tr w:rsidR="005A7DD5" w:rsidRPr="000C752E" w:rsidTr="00BB4EAE">
        <w:trPr>
          <w:trHeight w:val="1760"/>
          <w:jc w:val="right"/>
        </w:trPr>
        <w:tc>
          <w:tcPr>
            <w:tcW w:w="2023" w:type="dxa"/>
          </w:tcPr>
          <w:p w:rsidR="005A7DD5" w:rsidRPr="000C752E" w:rsidRDefault="005A7DD5" w:rsidP="0039041E">
            <w:pPr>
              <w:ind w:left="342" w:hanging="342"/>
              <w:rPr>
                <w:rFonts w:ascii="Arial" w:hAnsi="Arial" w:cs="Arial"/>
                <w:noProof/>
              </w:rPr>
            </w:pPr>
            <w:r w:rsidRPr="00D96BB5"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FB3965" wp14:editId="15D5C71D">
                      <wp:simplePos x="0" y="0"/>
                      <wp:positionH relativeFrom="column">
                        <wp:posOffset>-1827530</wp:posOffset>
                      </wp:positionH>
                      <wp:positionV relativeFrom="paragraph">
                        <wp:posOffset>135255</wp:posOffset>
                      </wp:positionV>
                      <wp:extent cx="1554480" cy="914400"/>
                      <wp:effectExtent l="57150" t="38100" r="26670" b="95250"/>
                      <wp:wrapNone/>
                      <wp:docPr id="7" name="Pentag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914400"/>
                              </a:xfrm>
                              <a:prstGeom prst="homePlate">
                                <a:avLst>
                                  <a:gd name="adj" fmla="val 29226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7DD5" w:rsidRPr="00E753B7" w:rsidRDefault="005A7DD5" w:rsidP="0090762B">
                                  <w:pPr>
                                    <w:ind w:left="270" w:right="-60" w:hanging="270"/>
                                    <w:rPr>
                                      <w:b/>
                                    </w:rPr>
                                  </w:pPr>
                                  <w:r w:rsidRPr="00E753B7">
                                    <w:rPr>
                                      <w:b/>
                                    </w:rPr>
                                    <w:t xml:space="preserve">F. </w:t>
                                  </w:r>
                                  <w:r w:rsidR="00E61582">
                                    <w:rPr>
                                      <w:b/>
                                    </w:rPr>
                                    <w:t xml:space="preserve">Maintain </w:t>
                                  </w:r>
                                  <w:r w:rsidR="001632F2">
                                    <w:rPr>
                                      <w:b/>
                                    </w:rPr>
                                    <w:t>PV solar system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7" o:spid="_x0000_s1031" type="#_x0000_t15" style="position:absolute;left:0;text-align:left;margin-left:-143.9pt;margin-top:10.65pt;width:122.4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" adj="17887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A7DD5" w:rsidRPr="00E753B7" w:rsidRDefault="005A7DD5" w:rsidP="0090762B">
                            <w:pPr>
                              <w:ind w:left="270" w:right="-60" w:hanging="270"/>
                              <w:rPr>
                                <w:b/>
                              </w:rPr>
                            </w:pPr>
                            <w:r w:rsidRPr="00E753B7">
                              <w:rPr>
                                <w:b/>
                              </w:rPr>
                              <w:t xml:space="preserve">F. </w:t>
                            </w:r>
                            <w:r w:rsidR="00E61582">
                              <w:rPr>
                                <w:b/>
                              </w:rPr>
                              <w:t xml:space="preserve">Maintain </w:t>
                            </w:r>
                            <w:r w:rsidR="001632F2">
                              <w:rPr>
                                <w:b/>
                              </w:rPr>
                              <w:t>PV solar system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B5">
              <w:rPr>
                <w:rFonts w:ascii="Arial" w:hAnsi="Arial" w:cs="Arial"/>
                <w:b/>
                <w:noProof/>
              </w:rPr>
              <w:t>F1.</w:t>
            </w:r>
            <w:r w:rsidRPr="000C752E">
              <w:rPr>
                <w:rFonts w:ascii="Arial" w:hAnsi="Arial" w:cs="Arial"/>
                <w:noProof/>
              </w:rPr>
              <w:t xml:space="preserve"> </w:t>
            </w:r>
            <w:r w:rsidR="0039041E">
              <w:rPr>
                <w:rFonts w:ascii="Arial" w:hAnsi="Arial" w:cs="Arial"/>
              </w:rPr>
              <w:t>Prepare check list for maintenance</w:t>
            </w:r>
            <w:r w:rsidR="0039041E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2023" w:type="dxa"/>
          </w:tcPr>
          <w:p w:rsidR="005A7DD5" w:rsidRPr="000C752E" w:rsidRDefault="005A7DD5" w:rsidP="0039041E">
            <w:pPr>
              <w:ind w:left="342" w:hanging="342"/>
              <w:rPr>
                <w:rFonts w:ascii="Arial" w:hAnsi="Arial" w:cs="Arial"/>
              </w:rPr>
            </w:pPr>
            <w:r w:rsidRPr="00D96BB5">
              <w:rPr>
                <w:rFonts w:ascii="Arial" w:hAnsi="Arial" w:cs="Arial"/>
                <w:b/>
              </w:rPr>
              <w:t>F2.</w:t>
            </w:r>
            <w:r w:rsidRPr="000C752E">
              <w:rPr>
                <w:rFonts w:ascii="Arial" w:hAnsi="Arial" w:cs="Arial"/>
              </w:rPr>
              <w:t xml:space="preserve"> </w:t>
            </w:r>
            <w:r w:rsidR="0039041E">
              <w:rPr>
                <w:rFonts w:ascii="Arial" w:hAnsi="Arial" w:cs="Arial"/>
              </w:rPr>
              <w:t>Follow routine maintenance log sheet</w:t>
            </w:r>
          </w:p>
        </w:tc>
        <w:tc>
          <w:tcPr>
            <w:tcW w:w="2023" w:type="dxa"/>
          </w:tcPr>
          <w:p w:rsidR="005A7DD5" w:rsidRPr="000C752E" w:rsidRDefault="005A7DD5" w:rsidP="00CF3732">
            <w:pPr>
              <w:ind w:left="371" w:hanging="371"/>
              <w:rPr>
                <w:rFonts w:ascii="Arial" w:hAnsi="Arial" w:cs="Arial"/>
              </w:rPr>
            </w:pPr>
            <w:r w:rsidRPr="00D96BB5">
              <w:rPr>
                <w:rFonts w:ascii="Arial" w:hAnsi="Arial" w:cs="Arial"/>
                <w:b/>
              </w:rPr>
              <w:t>F3.</w:t>
            </w:r>
            <w:r w:rsidR="0039041E">
              <w:rPr>
                <w:rFonts w:ascii="Arial" w:hAnsi="Arial" w:cs="Arial"/>
                <w:b/>
              </w:rPr>
              <w:t xml:space="preserve"> </w:t>
            </w:r>
            <w:r w:rsidR="00CF3732">
              <w:rPr>
                <w:rFonts w:ascii="Arial" w:hAnsi="Arial" w:cs="Arial"/>
              </w:rPr>
              <w:t>Maintain Solar PV modules</w:t>
            </w:r>
            <w:r w:rsidR="0039041E">
              <w:rPr>
                <w:rFonts w:ascii="Arial" w:hAnsi="Arial" w:cs="Arial"/>
              </w:rPr>
              <w:t xml:space="preserve"> </w:t>
            </w:r>
            <w:r w:rsidRPr="000C75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6" w:type="dxa"/>
          </w:tcPr>
          <w:p w:rsidR="005A7DD5" w:rsidRPr="007D2DED" w:rsidRDefault="007D2DED" w:rsidP="00191180">
            <w:pPr>
              <w:ind w:left="342" w:hanging="342"/>
              <w:rPr>
                <w:rFonts w:ascii="Arial" w:hAnsi="Arial" w:cs="Arial"/>
                <w:b/>
              </w:rPr>
            </w:pPr>
            <w:r w:rsidRPr="007D2DED">
              <w:rPr>
                <w:rFonts w:ascii="Arial" w:hAnsi="Arial" w:cs="Arial"/>
                <w:b/>
              </w:rPr>
              <w:t xml:space="preserve">F4. </w:t>
            </w:r>
            <w:r w:rsidR="00191180">
              <w:rPr>
                <w:rFonts w:ascii="Arial" w:hAnsi="Arial" w:cs="Arial"/>
              </w:rPr>
              <w:t>Maintain invertor</w:t>
            </w:r>
          </w:p>
        </w:tc>
      </w:tr>
      <w:tr w:rsidR="0039041E" w:rsidRPr="000C752E" w:rsidTr="00AE0637">
        <w:trPr>
          <w:trHeight w:val="1760"/>
          <w:jc w:val="right"/>
        </w:trPr>
        <w:tc>
          <w:tcPr>
            <w:tcW w:w="2023" w:type="dxa"/>
          </w:tcPr>
          <w:p w:rsidR="0039041E" w:rsidRPr="00D96BB5" w:rsidRDefault="0039041E" w:rsidP="00191180">
            <w:pPr>
              <w:ind w:left="342" w:hanging="342"/>
              <w:rPr>
                <w:rFonts w:ascii="Arial" w:hAnsi="Arial" w:cs="Arial"/>
                <w:b/>
                <w:noProof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lang w:val="en-GB" w:eastAsia="en-GB"/>
              </w:rPr>
              <w:t xml:space="preserve">F5. </w:t>
            </w:r>
            <w:r w:rsidR="00191180">
              <w:rPr>
                <w:rFonts w:ascii="Arial" w:hAnsi="Arial" w:cs="Arial"/>
              </w:rPr>
              <w:t>Maintain battery bank</w:t>
            </w:r>
          </w:p>
        </w:tc>
        <w:tc>
          <w:tcPr>
            <w:tcW w:w="2023" w:type="dxa"/>
          </w:tcPr>
          <w:p w:rsidR="0039041E" w:rsidRDefault="0039041E" w:rsidP="00EF0332">
            <w:pPr>
              <w:ind w:left="342" w:hanging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F6. </w:t>
            </w:r>
            <w:r w:rsidR="00191180">
              <w:rPr>
                <w:rFonts w:ascii="Arial" w:hAnsi="Arial" w:cs="Arial"/>
                <w:noProof/>
                <w:lang w:val="en-GB" w:eastAsia="en-GB"/>
              </w:rPr>
              <w:t xml:space="preserve">Maintain protective </w:t>
            </w:r>
            <w:r w:rsidR="00EF0332">
              <w:rPr>
                <w:rFonts w:ascii="Arial" w:hAnsi="Arial" w:cs="Arial"/>
                <w:noProof/>
                <w:lang w:val="en-GB" w:eastAsia="en-GB"/>
              </w:rPr>
              <w:t>circuits</w:t>
            </w:r>
            <w:r w:rsidR="00191180">
              <w:rPr>
                <w:rFonts w:ascii="Arial" w:hAnsi="Arial" w:cs="Arial"/>
                <w:noProof/>
                <w:lang w:val="en-GB" w:eastAsia="en-GB"/>
              </w:rPr>
              <w:t xml:space="preserve"> </w:t>
            </w:r>
          </w:p>
        </w:tc>
        <w:tc>
          <w:tcPr>
            <w:tcW w:w="2023" w:type="dxa"/>
          </w:tcPr>
          <w:p w:rsidR="0039041E" w:rsidRPr="000C752E" w:rsidRDefault="0039041E" w:rsidP="00E84DEA">
            <w:pPr>
              <w:ind w:left="371" w:hanging="371"/>
              <w:rPr>
                <w:rFonts w:ascii="Arial" w:hAnsi="Arial" w:cs="Arial"/>
              </w:rPr>
            </w:pPr>
            <w:r w:rsidRPr="00EF0332">
              <w:rPr>
                <w:rFonts w:ascii="Arial" w:hAnsi="Arial" w:cs="Arial"/>
                <w:b/>
              </w:rPr>
              <w:t>F7</w:t>
            </w:r>
            <w:r w:rsidR="00E84DEA">
              <w:rPr>
                <w:rFonts w:ascii="Arial" w:hAnsi="Arial" w:cs="Arial"/>
                <w:b/>
              </w:rPr>
              <w:t>.</w:t>
            </w:r>
            <w:r w:rsidR="00EF0332">
              <w:rPr>
                <w:rFonts w:ascii="Arial" w:hAnsi="Arial" w:cs="Arial"/>
              </w:rPr>
              <w:t xml:space="preserve"> Perform post verification function of the system</w:t>
            </w:r>
          </w:p>
        </w:tc>
        <w:tc>
          <w:tcPr>
            <w:tcW w:w="2056" w:type="dxa"/>
          </w:tcPr>
          <w:p w:rsidR="0039041E" w:rsidRPr="000C752E" w:rsidRDefault="0039041E" w:rsidP="00AE3171">
            <w:pPr>
              <w:ind w:left="342" w:hanging="342"/>
              <w:rPr>
                <w:rFonts w:ascii="Arial" w:hAnsi="Arial" w:cs="Arial"/>
              </w:rPr>
            </w:pPr>
          </w:p>
        </w:tc>
      </w:tr>
      <w:tr w:rsidR="00AF574F" w:rsidRPr="000C752E" w:rsidTr="008102D3">
        <w:trPr>
          <w:trHeight w:val="1760"/>
          <w:jc w:val="right"/>
        </w:trPr>
        <w:tc>
          <w:tcPr>
            <w:tcW w:w="2023" w:type="dxa"/>
          </w:tcPr>
          <w:p w:rsidR="00AF574F" w:rsidRPr="00AF574F" w:rsidRDefault="00AF574F" w:rsidP="008102D3">
            <w:pPr>
              <w:ind w:left="342" w:hanging="342"/>
              <w:rPr>
                <w:rFonts w:ascii="Arial" w:hAnsi="Arial" w:cs="Arial"/>
                <w:noProof/>
              </w:rPr>
            </w:pPr>
            <w:r w:rsidRPr="00AF574F"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445AD5" wp14:editId="6A5D792A">
                      <wp:simplePos x="0" y="0"/>
                      <wp:positionH relativeFrom="column">
                        <wp:posOffset>-1827530</wp:posOffset>
                      </wp:positionH>
                      <wp:positionV relativeFrom="paragraph">
                        <wp:posOffset>135255</wp:posOffset>
                      </wp:positionV>
                      <wp:extent cx="1554480" cy="914400"/>
                      <wp:effectExtent l="57150" t="38100" r="26670" b="95250"/>
                      <wp:wrapNone/>
                      <wp:docPr id="10" name="Pentag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914400"/>
                              </a:xfrm>
                              <a:prstGeom prst="homePlate">
                                <a:avLst>
                                  <a:gd name="adj" fmla="val 29226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574F" w:rsidRPr="00E753B7" w:rsidRDefault="00AF574F" w:rsidP="00AF574F">
                                  <w:pPr>
                                    <w:ind w:left="270" w:right="-60" w:hanging="27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</w:t>
                                  </w:r>
                                  <w:r w:rsidRPr="00E753B7">
                                    <w:rPr>
                                      <w:b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Adopt safety precautions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10" o:spid="_x0000_s1032" type="#_x0000_t15" style="position:absolute;left:0;text-align:left;margin-left:-143.9pt;margin-top:10.65pt;width:122.4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" adj="17887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AF574F" w:rsidRPr="00E753B7" w:rsidRDefault="00AF574F" w:rsidP="00AF574F">
                            <w:pPr>
                              <w:ind w:left="270" w:right="-60" w:hanging="2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</w:t>
                            </w:r>
                            <w:r w:rsidRPr="00E753B7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 xml:space="preserve">Adopt safety precautions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574F">
              <w:rPr>
                <w:rFonts w:ascii="Arial" w:hAnsi="Arial" w:cs="Arial"/>
                <w:b/>
                <w:noProof/>
              </w:rPr>
              <w:t>G1</w:t>
            </w:r>
            <w:r w:rsidRPr="00AF574F">
              <w:rPr>
                <w:rFonts w:ascii="Arial" w:hAnsi="Arial" w:cs="Arial"/>
                <w:noProof/>
              </w:rPr>
              <w:t>. Ensure Personal saftey</w:t>
            </w:r>
          </w:p>
        </w:tc>
        <w:tc>
          <w:tcPr>
            <w:tcW w:w="2023" w:type="dxa"/>
          </w:tcPr>
          <w:p w:rsidR="00AF574F" w:rsidRPr="000C752E" w:rsidRDefault="00AF574F" w:rsidP="008102D3">
            <w:p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</w:t>
            </w:r>
            <w:r w:rsidRPr="00D96BB5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F574F">
              <w:rPr>
                <w:rFonts w:ascii="Arial" w:hAnsi="Arial" w:cs="Arial"/>
              </w:rPr>
              <w:t>Ensure workplace safety.</w:t>
            </w:r>
          </w:p>
        </w:tc>
        <w:tc>
          <w:tcPr>
            <w:tcW w:w="2023" w:type="dxa"/>
          </w:tcPr>
          <w:p w:rsidR="00AF574F" w:rsidRPr="00AF574F" w:rsidRDefault="00AF574F" w:rsidP="008102D3">
            <w:pPr>
              <w:ind w:left="342" w:hanging="342"/>
              <w:rPr>
                <w:rFonts w:ascii="Arial" w:hAnsi="Arial" w:cs="Arial"/>
                <w:noProof/>
              </w:rPr>
            </w:pPr>
            <w:r w:rsidRPr="00AF574F">
              <w:rPr>
                <w:rFonts w:ascii="Arial" w:hAnsi="Arial" w:cs="Arial"/>
                <w:b/>
                <w:noProof/>
              </w:rPr>
              <w:t>G3</w:t>
            </w:r>
            <w:r w:rsidRPr="00AF574F">
              <w:rPr>
                <w:rFonts w:ascii="Arial" w:hAnsi="Arial" w:cs="Arial"/>
                <w:noProof/>
              </w:rPr>
              <w:t xml:space="preserve">. Ensure </w:t>
            </w:r>
            <w:r>
              <w:rPr>
                <w:rFonts w:ascii="Arial" w:hAnsi="Arial" w:cs="Arial"/>
                <w:noProof/>
              </w:rPr>
              <w:t>saftey of tools and equipment</w:t>
            </w:r>
          </w:p>
        </w:tc>
        <w:tc>
          <w:tcPr>
            <w:tcW w:w="2056" w:type="dxa"/>
          </w:tcPr>
          <w:p w:rsidR="00AF574F" w:rsidRPr="000C752E" w:rsidRDefault="00AF574F" w:rsidP="008102D3">
            <w:pPr>
              <w:ind w:left="342" w:hanging="342"/>
              <w:rPr>
                <w:rFonts w:ascii="Arial" w:hAnsi="Arial" w:cs="Arial"/>
              </w:rPr>
            </w:pPr>
            <w:r w:rsidRPr="00AF574F">
              <w:rPr>
                <w:rFonts w:ascii="Arial" w:hAnsi="Arial" w:cs="Arial"/>
                <w:b/>
              </w:rPr>
              <w:t>G4</w:t>
            </w:r>
            <w:r>
              <w:rPr>
                <w:rFonts w:ascii="Arial" w:hAnsi="Arial" w:cs="Arial"/>
              </w:rPr>
              <w:t>. Ensure PV system safety</w:t>
            </w:r>
          </w:p>
        </w:tc>
      </w:tr>
      <w:tr w:rsidR="009B53E2" w:rsidRPr="000C752E" w:rsidTr="00CC712C">
        <w:trPr>
          <w:trHeight w:val="1760"/>
          <w:jc w:val="right"/>
        </w:trPr>
        <w:tc>
          <w:tcPr>
            <w:tcW w:w="2023" w:type="dxa"/>
          </w:tcPr>
          <w:p w:rsidR="009B53E2" w:rsidRPr="00AF574F" w:rsidRDefault="009B53E2" w:rsidP="009B53E2">
            <w:pPr>
              <w:ind w:left="342" w:hanging="342"/>
              <w:rPr>
                <w:rFonts w:ascii="Arial" w:hAnsi="Arial" w:cs="Arial"/>
                <w:noProof/>
              </w:rPr>
            </w:pPr>
            <w:r w:rsidRPr="00AF574F"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FE2DA8" wp14:editId="182A4101">
                      <wp:simplePos x="0" y="0"/>
                      <wp:positionH relativeFrom="column">
                        <wp:posOffset>-1833999</wp:posOffset>
                      </wp:positionH>
                      <wp:positionV relativeFrom="paragraph">
                        <wp:posOffset>141930</wp:posOffset>
                      </wp:positionV>
                      <wp:extent cx="1658679" cy="914400"/>
                      <wp:effectExtent l="57150" t="38100" r="17780" b="95250"/>
                      <wp:wrapNone/>
                      <wp:docPr id="8" name="Pentag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8679" cy="914400"/>
                              </a:xfrm>
                              <a:prstGeom prst="homePlate">
                                <a:avLst>
                                  <a:gd name="adj" fmla="val 29226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53E2" w:rsidRPr="00E753B7" w:rsidRDefault="009B53E2" w:rsidP="009B53E2">
                                  <w:pPr>
                                    <w:ind w:left="270" w:right="-60" w:hanging="27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</w:t>
                                  </w:r>
                                  <w:r w:rsidRPr="00E753B7">
                                    <w:rPr>
                                      <w:b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Perform basic Design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8" o:spid="_x0000_s1033" type="#_x0000_t15" style="position:absolute;left:0;text-align:left;margin-left:-144.4pt;margin-top:11.2pt;width:130.6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" adj="18120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9B53E2" w:rsidRPr="00E753B7" w:rsidRDefault="009B53E2" w:rsidP="009B53E2">
                            <w:pPr>
                              <w:ind w:left="270" w:right="-60" w:hanging="2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  <w:r w:rsidRPr="00E753B7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 xml:space="preserve">Perform basic Design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w:t>H</w:t>
            </w:r>
            <w:r w:rsidRPr="00AF574F">
              <w:rPr>
                <w:rFonts w:ascii="Arial" w:hAnsi="Arial" w:cs="Arial"/>
                <w:b/>
                <w:noProof/>
              </w:rPr>
              <w:t>1</w:t>
            </w:r>
            <w:r w:rsidRPr="00AF574F">
              <w:rPr>
                <w:rFonts w:ascii="Arial" w:hAnsi="Arial" w:cs="Arial"/>
                <w:noProof/>
              </w:rPr>
              <w:t xml:space="preserve">. </w:t>
            </w:r>
            <w:r>
              <w:rPr>
                <w:rFonts w:ascii="Arial" w:hAnsi="Arial" w:cs="Arial"/>
                <w:noProof/>
              </w:rPr>
              <w:t>Calculate load</w:t>
            </w:r>
          </w:p>
        </w:tc>
        <w:tc>
          <w:tcPr>
            <w:tcW w:w="2023" w:type="dxa"/>
          </w:tcPr>
          <w:p w:rsidR="009B53E2" w:rsidRPr="000C752E" w:rsidRDefault="009B53E2" w:rsidP="009B53E2">
            <w:p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D96BB5">
              <w:rPr>
                <w:rFonts w:ascii="Arial" w:hAnsi="Arial" w:cs="Arial"/>
                <w:b/>
              </w:rPr>
              <w:t>2.</w:t>
            </w:r>
            <w:r w:rsidRPr="009B53E2">
              <w:rPr>
                <w:rFonts w:ascii="Arial" w:hAnsi="Arial" w:cs="Arial"/>
              </w:rPr>
              <w:t xml:space="preserve"> Assess working schedule of load</w:t>
            </w:r>
          </w:p>
        </w:tc>
        <w:tc>
          <w:tcPr>
            <w:tcW w:w="2023" w:type="dxa"/>
          </w:tcPr>
          <w:p w:rsidR="009B53E2" w:rsidRPr="00AF574F" w:rsidRDefault="009B53E2" w:rsidP="009B53E2">
            <w:pPr>
              <w:ind w:left="342" w:hanging="34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H</w:t>
            </w:r>
            <w:r w:rsidRPr="00AF574F">
              <w:rPr>
                <w:rFonts w:ascii="Arial" w:hAnsi="Arial" w:cs="Arial"/>
                <w:b/>
                <w:noProof/>
              </w:rPr>
              <w:t>3</w:t>
            </w:r>
            <w:r w:rsidRPr="00AF574F">
              <w:rPr>
                <w:rFonts w:ascii="Arial" w:hAnsi="Arial" w:cs="Arial"/>
                <w:noProof/>
              </w:rPr>
              <w:t xml:space="preserve">. </w:t>
            </w:r>
            <w:r>
              <w:rPr>
                <w:rFonts w:ascii="Arial" w:hAnsi="Arial" w:cs="Arial"/>
                <w:noProof/>
              </w:rPr>
              <w:t>Determine backup time</w:t>
            </w:r>
          </w:p>
        </w:tc>
        <w:tc>
          <w:tcPr>
            <w:tcW w:w="2056" w:type="dxa"/>
          </w:tcPr>
          <w:p w:rsidR="009B53E2" w:rsidRPr="000C752E" w:rsidRDefault="009B53E2" w:rsidP="009B53E2">
            <w:pPr>
              <w:ind w:left="342" w:hanging="342"/>
              <w:rPr>
                <w:rFonts w:ascii="Arial" w:hAnsi="Arial" w:cs="Arial"/>
              </w:rPr>
            </w:pPr>
            <w:r w:rsidRPr="009B53E2">
              <w:rPr>
                <w:rFonts w:ascii="Arial" w:hAnsi="Arial" w:cs="Arial"/>
                <w:b/>
              </w:rPr>
              <w:t>H4</w:t>
            </w:r>
            <w:r>
              <w:rPr>
                <w:rFonts w:ascii="Arial" w:hAnsi="Arial" w:cs="Arial"/>
              </w:rPr>
              <w:t xml:space="preserve">. Workout size and configuration of PV panels, batteries, invertor, convertors cables and protection devices </w:t>
            </w:r>
          </w:p>
        </w:tc>
      </w:tr>
      <w:tr w:rsidR="00AF574F" w:rsidRPr="000C752E" w:rsidTr="00AE0637">
        <w:trPr>
          <w:trHeight w:val="1760"/>
          <w:jc w:val="right"/>
        </w:trPr>
        <w:tc>
          <w:tcPr>
            <w:tcW w:w="2023" w:type="dxa"/>
          </w:tcPr>
          <w:p w:rsidR="00AF574F" w:rsidRPr="00AF574F" w:rsidRDefault="00AF574F" w:rsidP="00AF574F">
            <w:pPr>
              <w:ind w:left="342" w:hanging="342"/>
              <w:rPr>
                <w:rFonts w:ascii="Arial" w:hAnsi="Arial" w:cs="Arial"/>
                <w:noProof/>
              </w:rPr>
            </w:pPr>
            <w:r w:rsidRPr="00AF574F"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0C74F8" wp14:editId="00F00B04">
                      <wp:simplePos x="0" y="0"/>
                      <wp:positionH relativeFrom="column">
                        <wp:posOffset>-1833999</wp:posOffset>
                      </wp:positionH>
                      <wp:positionV relativeFrom="paragraph">
                        <wp:posOffset>141930</wp:posOffset>
                      </wp:positionV>
                      <wp:extent cx="1658679" cy="914400"/>
                      <wp:effectExtent l="57150" t="38100" r="17780" b="95250"/>
                      <wp:wrapNone/>
                      <wp:docPr id="6" name="Pentag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8679" cy="914400"/>
                              </a:xfrm>
                              <a:prstGeom prst="homePlate">
                                <a:avLst>
                                  <a:gd name="adj" fmla="val 29226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574F" w:rsidRPr="00E753B7" w:rsidRDefault="009B53E2" w:rsidP="003F3F19">
                                  <w:pPr>
                                    <w:ind w:left="270" w:right="-60" w:hanging="27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</w:t>
                                  </w:r>
                                  <w:r w:rsidR="00AF574F" w:rsidRPr="00E753B7">
                                    <w:rPr>
                                      <w:b/>
                                    </w:rPr>
                                    <w:t xml:space="preserve">. </w:t>
                                  </w:r>
                                  <w:r w:rsidR="00AF574F">
                                    <w:rPr>
                                      <w:b/>
                                    </w:rPr>
                                    <w:t xml:space="preserve">Develop </w:t>
                                  </w:r>
                                  <w:r w:rsidR="00A31D8F">
                                    <w:rPr>
                                      <w:b/>
                                    </w:rPr>
                                    <w:t xml:space="preserve">basic </w:t>
                                  </w:r>
                                  <w:r w:rsidR="00120C41">
                                    <w:rPr>
                                      <w:b/>
                                    </w:rPr>
                                    <w:t>professional</w:t>
                                  </w:r>
                                  <w:r w:rsidR="00A31D8F">
                                    <w:rPr>
                                      <w:b/>
                                    </w:rPr>
                                    <w:t xml:space="preserve"> skills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6" o:spid="_x0000_s1034" type="#_x0000_t15" style="position:absolute;left:0;text-align:left;margin-left:-144.4pt;margin-top:11.2pt;width:130.6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" adj="18120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AF574F" w:rsidRPr="00E753B7" w:rsidRDefault="009B53E2" w:rsidP="003F3F19">
                            <w:pPr>
                              <w:ind w:left="270" w:right="-60" w:hanging="2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  <w:r w:rsidR="00AF574F" w:rsidRPr="00E753B7">
                              <w:rPr>
                                <w:b/>
                              </w:rPr>
                              <w:t xml:space="preserve">. </w:t>
                            </w:r>
                            <w:r w:rsidR="00AF574F">
                              <w:rPr>
                                <w:b/>
                              </w:rPr>
                              <w:t xml:space="preserve">Develop </w:t>
                            </w:r>
                            <w:r w:rsidR="00A31D8F">
                              <w:rPr>
                                <w:b/>
                              </w:rPr>
                              <w:t xml:space="preserve">basic </w:t>
                            </w:r>
                            <w:r w:rsidR="00120C41">
                              <w:rPr>
                                <w:b/>
                              </w:rPr>
                              <w:t>professional</w:t>
                            </w:r>
                            <w:r w:rsidR="00A31D8F">
                              <w:rPr>
                                <w:b/>
                              </w:rPr>
                              <w:t xml:space="preserve"> 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3E2">
              <w:rPr>
                <w:rFonts w:ascii="Arial" w:hAnsi="Arial" w:cs="Arial"/>
                <w:b/>
                <w:noProof/>
              </w:rPr>
              <w:t>I</w:t>
            </w:r>
            <w:r w:rsidRPr="00AF574F">
              <w:rPr>
                <w:rFonts w:ascii="Arial" w:hAnsi="Arial" w:cs="Arial"/>
                <w:b/>
                <w:noProof/>
              </w:rPr>
              <w:t>1</w:t>
            </w:r>
            <w:r w:rsidRPr="00AF574F">
              <w:rPr>
                <w:rFonts w:ascii="Arial" w:hAnsi="Arial" w:cs="Arial"/>
                <w:noProof/>
              </w:rPr>
              <w:t xml:space="preserve">. </w:t>
            </w:r>
            <w:r w:rsidR="00A31D8F">
              <w:rPr>
                <w:rFonts w:ascii="Arial" w:hAnsi="Arial" w:cs="Arial"/>
                <w:noProof/>
              </w:rPr>
              <w:t>Develop basic computer</w:t>
            </w:r>
            <w:r w:rsidR="00120C41">
              <w:rPr>
                <w:rFonts w:ascii="Arial" w:hAnsi="Arial" w:cs="Arial"/>
                <w:noProof/>
              </w:rPr>
              <w:t xml:space="preserve"> operating </w:t>
            </w:r>
            <w:r w:rsidR="00A31D8F">
              <w:rPr>
                <w:rFonts w:ascii="Arial" w:hAnsi="Arial" w:cs="Arial"/>
                <w:noProof/>
              </w:rPr>
              <w:t xml:space="preserve"> skills</w:t>
            </w:r>
          </w:p>
        </w:tc>
        <w:tc>
          <w:tcPr>
            <w:tcW w:w="2023" w:type="dxa"/>
          </w:tcPr>
          <w:p w:rsidR="00AF574F" w:rsidRPr="000C752E" w:rsidRDefault="009B53E2" w:rsidP="00A31D8F">
            <w:p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AF574F" w:rsidRPr="00D96BB5">
              <w:rPr>
                <w:rFonts w:ascii="Arial" w:hAnsi="Arial" w:cs="Arial"/>
                <w:b/>
              </w:rPr>
              <w:t>2.</w:t>
            </w:r>
            <w:r w:rsidR="00AF574F">
              <w:rPr>
                <w:rFonts w:ascii="Arial" w:hAnsi="Arial" w:cs="Arial"/>
                <w:b/>
              </w:rPr>
              <w:t xml:space="preserve"> </w:t>
            </w:r>
            <w:r w:rsidR="00A31D8F">
              <w:rPr>
                <w:rFonts w:ascii="Arial" w:hAnsi="Arial" w:cs="Arial"/>
              </w:rPr>
              <w:t>Develop basic communication skills</w:t>
            </w:r>
            <w:r w:rsidR="00AF574F" w:rsidRPr="00AF574F">
              <w:rPr>
                <w:rFonts w:ascii="Arial" w:hAnsi="Arial" w:cs="Arial"/>
              </w:rPr>
              <w:t>.</w:t>
            </w:r>
          </w:p>
        </w:tc>
        <w:tc>
          <w:tcPr>
            <w:tcW w:w="2023" w:type="dxa"/>
          </w:tcPr>
          <w:p w:rsidR="00AF574F" w:rsidRPr="00AF574F" w:rsidRDefault="009B53E2" w:rsidP="00BB1E42">
            <w:pPr>
              <w:ind w:left="342" w:hanging="34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I</w:t>
            </w:r>
            <w:r w:rsidR="00AF574F" w:rsidRPr="00AF574F">
              <w:rPr>
                <w:rFonts w:ascii="Arial" w:hAnsi="Arial" w:cs="Arial"/>
                <w:b/>
                <w:noProof/>
              </w:rPr>
              <w:t>3</w:t>
            </w:r>
            <w:r w:rsidR="00AF574F" w:rsidRPr="00AF574F">
              <w:rPr>
                <w:rFonts w:ascii="Arial" w:hAnsi="Arial" w:cs="Arial"/>
                <w:noProof/>
              </w:rPr>
              <w:t xml:space="preserve">. </w:t>
            </w:r>
            <w:r w:rsidR="00BB1E42">
              <w:rPr>
                <w:rFonts w:ascii="Arial" w:hAnsi="Arial" w:cs="Arial"/>
                <w:noProof/>
              </w:rPr>
              <w:t>Develop basic marketing skills</w:t>
            </w:r>
          </w:p>
        </w:tc>
        <w:tc>
          <w:tcPr>
            <w:tcW w:w="2056" w:type="dxa"/>
          </w:tcPr>
          <w:p w:rsidR="00AF574F" w:rsidRPr="000C752E" w:rsidRDefault="00120C41" w:rsidP="00AE3171">
            <w:p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I4. Identify Need of the market</w:t>
            </w:r>
          </w:p>
        </w:tc>
      </w:tr>
      <w:tr w:rsidR="00120C41" w:rsidRPr="000C752E" w:rsidTr="00AE0637">
        <w:trPr>
          <w:trHeight w:val="1760"/>
          <w:jc w:val="right"/>
        </w:trPr>
        <w:tc>
          <w:tcPr>
            <w:tcW w:w="2023" w:type="dxa"/>
          </w:tcPr>
          <w:p w:rsidR="00120C41" w:rsidRPr="00120C41" w:rsidRDefault="00120C41" w:rsidP="00AF574F">
            <w:pPr>
              <w:ind w:left="342" w:hanging="342"/>
              <w:rPr>
                <w:rFonts w:ascii="Arial" w:hAnsi="Arial" w:cs="Arial"/>
                <w:noProof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lang w:val="en-GB" w:eastAsia="en-GB"/>
              </w:rPr>
              <w:t xml:space="preserve">I5. </w:t>
            </w:r>
            <w:r>
              <w:rPr>
                <w:rFonts w:ascii="Arial" w:hAnsi="Arial" w:cs="Arial"/>
                <w:noProof/>
                <w:lang w:val="en-GB" w:eastAsia="en-GB"/>
              </w:rPr>
              <w:t>Follow environmental health and saftey standards</w:t>
            </w:r>
          </w:p>
        </w:tc>
        <w:tc>
          <w:tcPr>
            <w:tcW w:w="2023" w:type="dxa"/>
          </w:tcPr>
          <w:p w:rsidR="00120C41" w:rsidRDefault="00120C41" w:rsidP="00A31D8F">
            <w:pPr>
              <w:ind w:left="342" w:hanging="342"/>
              <w:rPr>
                <w:rFonts w:ascii="Arial" w:hAnsi="Arial" w:cs="Arial"/>
                <w:b/>
              </w:rPr>
            </w:pPr>
          </w:p>
        </w:tc>
        <w:tc>
          <w:tcPr>
            <w:tcW w:w="2023" w:type="dxa"/>
          </w:tcPr>
          <w:p w:rsidR="00120C41" w:rsidRDefault="00120C41" w:rsidP="00BB1E42">
            <w:pPr>
              <w:ind w:left="342" w:hanging="342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056" w:type="dxa"/>
          </w:tcPr>
          <w:p w:rsidR="00120C41" w:rsidRDefault="00120C41" w:rsidP="00AE3171">
            <w:pPr>
              <w:ind w:left="342" w:hanging="342"/>
              <w:rPr>
                <w:rFonts w:ascii="Arial" w:hAnsi="Arial" w:cs="Arial"/>
              </w:rPr>
            </w:pPr>
          </w:p>
        </w:tc>
      </w:tr>
    </w:tbl>
    <w:p w:rsidR="00DD265F" w:rsidRPr="000C752E" w:rsidRDefault="00DD265F">
      <w:pPr>
        <w:pStyle w:val="Additionalinformation"/>
        <w:spacing w:before="0" w:after="0"/>
        <w:rPr>
          <w:rFonts w:ascii="Arial" w:hAnsi="Arial" w:cs="Arial"/>
          <w:b w:val="0"/>
          <w:sz w:val="24"/>
        </w:rPr>
        <w:sectPr w:rsidR="00DD265F" w:rsidRPr="000C752E">
          <w:pgSz w:w="11909" w:h="16834" w:code="9"/>
          <w:pgMar w:top="576" w:right="576" w:bottom="360" w:left="720" w:header="432" w:footer="0" w:gutter="0"/>
          <w:cols w:space="720"/>
          <w:docGrid w:linePitch="360"/>
        </w:sectPr>
      </w:pPr>
    </w:p>
    <w:p w:rsidR="007431E1" w:rsidRPr="000C752E" w:rsidRDefault="007431E1">
      <w:pPr>
        <w:pStyle w:val="Additionalinformation"/>
        <w:spacing w:before="0" w:after="0"/>
        <w:rPr>
          <w:rFonts w:ascii="Arial" w:hAnsi="Arial" w:cs="Arial"/>
          <w:b w:val="0"/>
          <w:sz w:val="24"/>
        </w:rPr>
      </w:pPr>
    </w:p>
    <w:p w:rsidR="002B4CC7" w:rsidRDefault="002B4CC7">
      <w:pPr>
        <w:pStyle w:val="Additionalinformation"/>
        <w:spacing w:before="0" w:after="0"/>
        <w:rPr>
          <w:rFonts w:ascii="Arial" w:hAnsi="Arial" w:cs="Arial"/>
        </w:rPr>
      </w:pPr>
    </w:p>
    <w:p w:rsidR="007431E1" w:rsidRPr="00D96BB5" w:rsidRDefault="00643CAA" w:rsidP="002D681F">
      <w:pPr>
        <w:pStyle w:val="Additionalinformation"/>
        <w:shd w:val="clear" w:color="auto" w:fill="FFC000"/>
        <w:spacing w:before="0" w:after="0"/>
        <w:rPr>
          <w:rFonts w:ascii="Arial" w:hAnsi="Arial" w:cs="Arial"/>
        </w:rPr>
      </w:pPr>
      <w:r w:rsidRPr="00D96BB5">
        <w:rPr>
          <w:rFonts w:ascii="Arial" w:hAnsi="Arial" w:cs="Arial"/>
        </w:rPr>
        <w:t>Addit</w:t>
      </w:r>
      <w:r w:rsidR="00A2540A" w:rsidRPr="00D96BB5">
        <w:rPr>
          <w:rFonts w:ascii="Arial" w:hAnsi="Arial" w:cs="Arial"/>
        </w:rPr>
        <w:t xml:space="preserve">ional Information for </w:t>
      </w:r>
      <w:r w:rsidR="00120C41">
        <w:rPr>
          <w:rFonts w:ascii="Arial" w:hAnsi="Arial" w:cs="Arial"/>
        </w:rPr>
        <w:t xml:space="preserve">Building Electrician </w:t>
      </w:r>
      <w:r w:rsidR="00A2540A" w:rsidRPr="00D96BB5">
        <w:rPr>
          <w:rFonts w:ascii="Arial" w:hAnsi="Arial" w:cs="Arial"/>
        </w:rPr>
        <w:t>“</w:t>
      </w:r>
      <w:r w:rsidR="009905D1">
        <w:rPr>
          <w:rFonts w:ascii="Arial" w:hAnsi="Arial" w:cs="Arial"/>
        </w:rPr>
        <w:t xml:space="preserve">Solar PV system </w:t>
      </w:r>
      <w:r w:rsidR="00120C41">
        <w:rPr>
          <w:rFonts w:ascii="Arial" w:hAnsi="Arial" w:cs="Arial"/>
        </w:rPr>
        <w:t>T</w:t>
      </w:r>
      <w:r w:rsidR="009905D1">
        <w:rPr>
          <w:rFonts w:ascii="Arial" w:hAnsi="Arial" w:cs="Arial"/>
        </w:rPr>
        <w:t>echnician</w:t>
      </w:r>
      <w:r w:rsidR="007431E1" w:rsidRPr="00D96BB5">
        <w:rPr>
          <w:rFonts w:ascii="Arial" w:hAnsi="Arial" w:cs="Arial"/>
        </w:rPr>
        <w:t>”</w:t>
      </w:r>
    </w:p>
    <w:p w:rsidR="007431E1" w:rsidRPr="000C752E" w:rsidRDefault="007431E1">
      <w:pPr>
        <w:pStyle w:val="Additionalinformation"/>
        <w:spacing w:before="0"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7"/>
        <w:gridCol w:w="2707"/>
        <w:gridCol w:w="2707"/>
        <w:gridCol w:w="2708"/>
      </w:tblGrid>
      <w:tr w:rsidR="007431E1" w:rsidRPr="000C752E" w:rsidTr="00E676C8">
        <w:trPr>
          <w:trHeight w:val="3032"/>
        </w:trPr>
        <w:tc>
          <w:tcPr>
            <w:tcW w:w="2707" w:type="dxa"/>
          </w:tcPr>
          <w:p w:rsidR="00765ECD" w:rsidRPr="000C752E" w:rsidRDefault="007F2D87" w:rsidP="002029B6">
            <w:pPr>
              <w:pStyle w:val="WorkerTraits"/>
              <w:shd w:val="clear" w:color="auto" w:fill="FFC000"/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Work</w:t>
            </w:r>
            <w:r w:rsidR="00D96BB5">
              <w:rPr>
                <w:rFonts w:ascii="Arial" w:hAnsi="Arial" w:cs="Arial"/>
              </w:rPr>
              <w:t>er</w:t>
            </w:r>
            <w:r w:rsidR="007431E1" w:rsidRPr="000C752E">
              <w:rPr>
                <w:rFonts w:ascii="Arial" w:hAnsi="Arial" w:cs="Arial"/>
              </w:rPr>
              <w:t xml:space="preserve"> traits</w:t>
            </w:r>
            <w:r w:rsidR="00765ECD" w:rsidRPr="000C752E">
              <w:rPr>
                <w:rFonts w:ascii="Arial" w:hAnsi="Arial" w:cs="Arial"/>
                <w:sz w:val="22"/>
                <w:szCs w:val="22"/>
              </w:rPr>
              <w:tab/>
            </w:r>
          </w:p>
          <w:p w:rsidR="00765ECD" w:rsidRPr="000C752E" w:rsidRDefault="00765ECD" w:rsidP="00765ECD">
            <w:pPr>
              <w:rPr>
                <w:rFonts w:ascii="Arial" w:hAnsi="Arial" w:cs="Arial"/>
                <w:sz w:val="22"/>
                <w:szCs w:val="22"/>
              </w:rPr>
            </w:pPr>
          </w:p>
          <w:p w:rsidR="007431E1" w:rsidRPr="000C752E" w:rsidRDefault="00B97CD2" w:rsidP="000C75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Dedicated</w:t>
            </w:r>
          </w:p>
          <w:p w:rsidR="00D96BB5" w:rsidRPr="000C752E" w:rsidRDefault="00D96BB5" w:rsidP="00D96BB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Honest</w:t>
            </w:r>
          </w:p>
          <w:p w:rsidR="00B97CD2" w:rsidRPr="000C752E" w:rsidRDefault="00B97CD2" w:rsidP="000C75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Supportive</w:t>
            </w:r>
          </w:p>
          <w:p w:rsidR="00B97CD2" w:rsidRPr="000C752E" w:rsidRDefault="00D96BB5" w:rsidP="000C75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Physically fit</w:t>
            </w:r>
          </w:p>
          <w:p w:rsidR="007F2D87" w:rsidRPr="000C752E" w:rsidRDefault="00D96BB5" w:rsidP="000C75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Weather adaptive</w:t>
            </w:r>
          </w:p>
          <w:p w:rsidR="007F2D87" w:rsidRPr="000C752E" w:rsidRDefault="007F2D87" w:rsidP="000C75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Committed</w:t>
            </w:r>
          </w:p>
          <w:p w:rsidR="007F2D87" w:rsidRPr="000C752E" w:rsidRDefault="007F2D87" w:rsidP="000C75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Decision maker</w:t>
            </w:r>
          </w:p>
          <w:p w:rsidR="00B97CD2" w:rsidRPr="000C752E" w:rsidRDefault="00B97CD2" w:rsidP="00765ECD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:rsidR="007431E1" w:rsidRPr="000C752E" w:rsidRDefault="007431E1" w:rsidP="002029B6">
            <w:pPr>
              <w:pStyle w:val="Entryrequirement"/>
              <w:shd w:val="clear" w:color="auto" w:fill="FFC000"/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Entry Requirements</w:t>
            </w:r>
          </w:p>
          <w:p w:rsidR="007431E1" w:rsidRPr="000C752E" w:rsidRDefault="007431E1">
            <w:pPr>
              <w:pStyle w:val="ListofEntryrequirement"/>
              <w:rPr>
                <w:rFonts w:ascii="Arial" w:hAnsi="Arial" w:cs="Arial"/>
              </w:rPr>
            </w:pPr>
          </w:p>
          <w:p w:rsidR="007431E1" w:rsidRPr="000C752E" w:rsidRDefault="00D96BB5">
            <w:pPr>
              <w:pStyle w:val="ListofEntryrequiremen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Literate and have working knowledge </w:t>
            </w:r>
          </w:p>
          <w:p w:rsidR="007431E1" w:rsidRPr="000C752E" w:rsidRDefault="007431E1">
            <w:pPr>
              <w:pStyle w:val="ListofEntryrequirement"/>
              <w:rPr>
                <w:rFonts w:ascii="Arial" w:hAnsi="Arial" w:cs="Arial"/>
              </w:rPr>
            </w:pPr>
          </w:p>
          <w:p w:rsidR="007431E1" w:rsidRPr="000C752E" w:rsidRDefault="007431E1">
            <w:pPr>
              <w:pStyle w:val="ListofEntryrequirement"/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:rsidR="007431E1" w:rsidRPr="000C752E" w:rsidRDefault="007431E1" w:rsidP="002029B6">
            <w:pPr>
              <w:pStyle w:val="Durationoftraining"/>
              <w:shd w:val="clear" w:color="auto" w:fill="FFC000"/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Duration of Training Required</w:t>
            </w:r>
          </w:p>
          <w:p w:rsidR="007431E1" w:rsidRPr="000C752E" w:rsidRDefault="00E676C8">
            <w:pPr>
              <w:pStyle w:val="Listofduration"/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To be decided later</w:t>
            </w:r>
          </w:p>
        </w:tc>
        <w:tc>
          <w:tcPr>
            <w:tcW w:w="2708" w:type="dxa"/>
          </w:tcPr>
          <w:p w:rsidR="007431E1" w:rsidRPr="000C752E" w:rsidRDefault="007431E1" w:rsidP="002029B6">
            <w:pPr>
              <w:pStyle w:val="Careerpaths"/>
              <w:shd w:val="clear" w:color="auto" w:fill="FFC000"/>
              <w:rPr>
                <w:rFonts w:ascii="Arial" w:hAnsi="Arial" w:cs="Arial"/>
              </w:rPr>
            </w:pPr>
            <w:r w:rsidRPr="000C752E">
              <w:rPr>
                <w:rFonts w:ascii="Arial" w:hAnsi="Arial" w:cs="Arial"/>
              </w:rPr>
              <w:t>Career Paths</w:t>
            </w:r>
          </w:p>
          <w:p w:rsidR="007431E1" w:rsidRPr="000C752E" w:rsidRDefault="007431E1">
            <w:pPr>
              <w:pStyle w:val="Listofcareerpaths"/>
              <w:rPr>
                <w:rFonts w:ascii="Arial" w:hAnsi="Arial" w:cs="Arial"/>
              </w:rPr>
            </w:pPr>
          </w:p>
          <w:p w:rsidR="007431E1" w:rsidRDefault="00D96BB5">
            <w:pPr>
              <w:pStyle w:val="Listofcareerpath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Entrepreneur </w:t>
            </w:r>
          </w:p>
          <w:p w:rsidR="00D96BB5" w:rsidRDefault="00D96BB5">
            <w:pPr>
              <w:pStyle w:val="Listofcareerpath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Trainer</w:t>
            </w:r>
          </w:p>
          <w:p w:rsidR="00D96BB5" w:rsidRPr="000C752E" w:rsidRDefault="00D96BB5">
            <w:pPr>
              <w:pStyle w:val="Listofcareerpath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</w:t>
            </w:r>
          </w:p>
          <w:p w:rsidR="007431E1" w:rsidRPr="000C752E" w:rsidRDefault="00D96BB5">
            <w:pPr>
              <w:pStyle w:val="Listofcareerpath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Marketer / Merchandiser</w:t>
            </w:r>
          </w:p>
        </w:tc>
      </w:tr>
      <w:tr w:rsidR="009F7467" w:rsidRPr="000C752E" w:rsidTr="00DB2D6E">
        <w:trPr>
          <w:cantSplit/>
          <w:trHeight w:val="9341"/>
        </w:trPr>
        <w:tc>
          <w:tcPr>
            <w:tcW w:w="5414" w:type="dxa"/>
            <w:gridSpan w:val="2"/>
          </w:tcPr>
          <w:p w:rsidR="009F7467" w:rsidRPr="000C752E" w:rsidRDefault="009F7467" w:rsidP="009F7467">
            <w:pPr>
              <w:pStyle w:val="Relatedknowledge"/>
              <w:shd w:val="clear" w:color="auto" w:fill="FFC000"/>
              <w:rPr>
                <w:rFonts w:ascii="Arial" w:hAnsi="Arial" w:cs="Arial"/>
                <w:b/>
                <w:bCs/>
              </w:rPr>
            </w:pPr>
            <w:r w:rsidRPr="000C752E">
              <w:rPr>
                <w:rFonts w:ascii="Arial" w:hAnsi="Arial" w:cs="Arial"/>
                <w:b/>
                <w:bCs/>
              </w:rPr>
              <w:lastRenderedPageBreak/>
              <w:t>Related Knowledge</w:t>
            </w:r>
            <w:r w:rsidR="00D501B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F7467" w:rsidRDefault="00F9765C" w:rsidP="009F746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measurements</w:t>
            </w:r>
          </w:p>
          <w:p w:rsidR="00F9765C" w:rsidRDefault="00F9765C" w:rsidP="009F746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Basic calculations </w:t>
            </w:r>
          </w:p>
          <w:p w:rsidR="00F9765C" w:rsidRDefault="00F9765C" w:rsidP="009F746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 of measuring tools and instruments</w:t>
            </w:r>
          </w:p>
          <w:p w:rsidR="00F9765C" w:rsidRDefault="00FB48FD" w:rsidP="009F746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shadow detector and PV Analyzer</w:t>
            </w:r>
          </w:p>
          <w:p w:rsidR="00FB48FD" w:rsidRDefault="00FB48FD" w:rsidP="00FB48F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concepts of electricity and solar technology</w:t>
            </w:r>
          </w:p>
          <w:p w:rsidR="00FB48FD" w:rsidRDefault="00FB48FD" w:rsidP="00FB48F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schematic symbols of components </w:t>
            </w:r>
          </w:p>
          <w:p w:rsidR="00FB48FD" w:rsidRDefault="00FB48FD" w:rsidP="00FB48F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of Electrical Drawings </w:t>
            </w:r>
          </w:p>
          <w:p w:rsidR="00D501B8" w:rsidRDefault="00FB48FD" w:rsidP="00FB48F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Mechanical Aptitude </w:t>
            </w:r>
            <w:r w:rsidR="00D501B8">
              <w:rPr>
                <w:rFonts w:ascii="Arial" w:hAnsi="Arial" w:cs="Arial"/>
              </w:rPr>
              <w:t>and accessories</w:t>
            </w:r>
          </w:p>
          <w:p w:rsidR="00D501B8" w:rsidRDefault="00D501B8" w:rsidP="00FB48F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Sizes and capacities of wiring cables</w:t>
            </w:r>
          </w:p>
          <w:p w:rsidR="009B53E2" w:rsidRDefault="009B53E2" w:rsidP="00FB48F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Types of building wiring accessories and channel ducts</w:t>
            </w:r>
            <w:r w:rsidR="00F667F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conduits </w:t>
            </w:r>
            <w:r w:rsidR="00F667FD">
              <w:rPr>
                <w:rFonts w:ascii="Arial" w:hAnsi="Arial" w:cs="Arial"/>
              </w:rPr>
              <w:t>etc.</w:t>
            </w:r>
          </w:p>
          <w:p w:rsidR="00D501B8" w:rsidRDefault="00D501B8" w:rsidP="00FB48F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between AC and DC cables</w:t>
            </w:r>
            <w:r w:rsidR="00326BD6">
              <w:rPr>
                <w:rFonts w:ascii="Arial" w:hAnsi="Arial" w:cs="Arial"/>
              </w:rPr>
              <w:t xml:space="preserve"> and appliances</w:t>
            </w:r>
            <w:r>
              <w:rPr>
                <w:rFonts w:ascii="Arial" w:hAnsi="Arial" w:cs="Arial"/>
              </w:rPr>
              <w:t xml:space="preserve"> </w:t>
            </w:r>
          </w:p>
          <w:p w:rsidR="00D501B8" w:rsidRDefault="00D501B8" w:rsidP="00FB48F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Types of Jointing and insolation</w:t>
            </w:r>
          </w:p>
          <w:p w:rsidR="00FB48FD" w:rsidRDefault="00D501B8" w:rsidP="00D501B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Uses of MC4 connector </w:t>
            </w:r>
          </w:p>
          <w:p w:rsidR="009B53E2" w:rsidRPr="009B53E2" w:rsidRDefault="00D501B8" w:rsidP="009B53E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Concepts of parallel and series connections</w:t>
            </w:r>
          </w:p>
          <w:p w:rsidR="00D501B8" w:rsidRDefault="00D501B8" w:rsidP="00D501B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of operational manuals </w:t>
            </w:r>
          </w:p>
          <w:p w:rsidR="00D501B8" w:rsidRDefault="00D501B8" w:rsidP="00D501B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Sheets of equipment</w:t>
            </w:r>
          </w:p>
          <w:p w:rsidR="00D501B8" w:rsidRDefault="00E84DEA" w:rsidP="00D501B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Types of diagnostic tests</w:t>
            </w:r>
          </w:p>
          <w:p w:rsidR="00E84DEA" w:rsidRDefault="00E84DEA" w:rsidP="00D501B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Gravity meter and Battery tester</w:t>
            </w:r>
          </w:p>
          <w:p w:rsidR="00E84DEA" w:rsidRDefault="00E84DEA" w:rsidP="00D501B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Cleaning materials and appropriate timings</w:t>
            </w:r>
          </w:p>
          <w:p w:rsidR="00E84DEA" w:rsidRDefault="00E84DEA" w:rsidP="00D501B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 of personal protective equipment</w:t>
            </w:r>
          </w:p>
          <w:p w:rsidR="00E84DEA" w:rsidRDefault="00E84DEA" w:rsidP="00E84DE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Features and configuration of charge controller, invertors, converters </w:t>
            </w:r>
          </w:p>
          <w:p w:rsidR="00326BD6" w:rsidRDefault="00326BD6" w:rsidP="00E84DE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PWM and MPPT devices </w:t>
            </w:r>
          </w:p>
          <w:p w:rsidR="00E84DEA" w:rsidRDefault="00E84DEA" w:rsidP="00E84DE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of strings and Array of PV Panels </w:t>
            </w:r>
          </w:p>
          <w:p w:rsidR="00E84DEA" w:rsidRDefault="00E84DEA" w:rsidP="00E84DE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Types of Batteries and their </w:t>
            </w:r>
            <w:r w:rsidR="00326BD6">
              <w:rPr>
                <w:rFonts w:ascii="Arial" w:hAnsi="Arial" w:cs="Arial"/>
              </w:rPr>
              <w:t>configuration</w:t>
            </w:r>
          </w:p>
          <w:p w:rsidR="00E84DEA" w:rsidRDefault="00E84DEA" w:rsidP="00E84DE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Sequence of connecting power sources with invertor/charge controllers  </w:t>
            </w:r>
          </w:p>
          <w:p w:rsidR="00326BD6" w:rsidRDefault="00326BD6" w:rsidP="00E84DE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to deal with hazardous </w:t>
            </w:r>
          </w:p>
          <w:p w:rsidR="00326BD6" w:rsidRDefault="00326BD6" w:rsidP="00E84DE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Management</w:t>
            </w:r>
          </w:p>
          <w:p w:rsidR="00326BD6" w:rsidRDefault="00326BD6" w:rsidP="00E84DE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 knowledge </w:t>
            </w:r>
          </w:p>
          <w:p w:rsidR="00326BD6" w:rsidRDefault="00326BD6" w:rsidP="00326BD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Importance of junctions box, breaker box </w:t>
            </w:r>
          </w:p>
          <w:p w:rsidR="00326BD6" w:rsidRDefault="00326BD6" w:rsidP="00326BD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Earthling equipment including surge protector and light arrester </w:t>
            </w:r>
          </w:p>
          <w:p w:rsidR="00F667FD" w:rsidRPr="000C752E" w:rsidRDefault="00F667FD" w:rsidP="00326BD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 drawings</w:t>
            </w:r>
          </w:p>
        </w:tc>
        <w:tc>
          <w:tcPr>
            <w:tcW w:w="5415" w:type="dxa"/>
            <w:gridSpan w:val="2"/>
            <w:vAlign w:val="bottom"/>
          </w:tcPr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 xml:space="preserve">Combination plier  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>long nose Plier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>Cable Cutter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>Cable Cutter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>Cable Cutter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>Claw Hammer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>Hammer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>Screw Driver Set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>mini Screw Driver Set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>Screw Driver Set (metal head type)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>Hammer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 xml:space="preserve">Cable Knife/paper cutter 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>Wire Striper/insulation remover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>Soldering Iron with Stand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 xml:space="preserve">Sucker 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 xml:space="preserve">Tool box 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>Bench vice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>Angle Grinder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>Mini Drill machine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>Drill Machine Rotary Hammer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 xml:space="preserve">Drill Machine 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Cordless Drill machine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 xml:space="preserve">Extension board 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Chisel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Chisel</w:t>
            </w:r>
          </w:p>
          <w:p w:rsidR="009F7467" w:rsidRPr="00690E26" w:rsidRDefault="009F7467" w:rsidP="009F74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E26">
              <w:rPr>
                <w:rFonts w:ascii="Arial" w:hAnsi="Arial" w:cs="Arial"/>
                <w:color w:val="000000"/>
                <w:sz w:val="18"/>
                <w:szCs w:val="18"/>
              </w:rPr>
              <w:t>Torpedo level / spirit level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>Compass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>Adjustable Wrench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>Adjustable Wrench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>Richet Set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>Spanner Set</w:t>
            </w:r>
          </w:p>
          <w:p w:rsidR="009F7467" w:rsidRPr="00690E26" w:rsidRDefault="009F7467" w:rsidP="009F74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E26">
              <w:rPr>
                <w:rFonts w:ascii="Arial" w:hAnsi="Arial" w:cs="Arial"/>
                <w:color w:val="000000"/>
                <w:sz w:val="18"/>
                <w:szCs w:val="18"/>
              </w:rPr>
              <w:t>Torque wrench with deep sockets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>pipe wrench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 xml:space="preserve">welding plant With holder and lead 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>Thimble press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>Electric blower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>Heat gun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 xml:space="preserve">Measuring Tape 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 xml:space="preserve">Measuring Tape 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 xml:space="preserve">Measuring Tape 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>Hack Saw With blades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>File Set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>File Set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>L-key Set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>Fish Tape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 xml:space="preserve">wood Saw 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>Hole Saw For panel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>Hole Saw For panel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>Hole Saw For panel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>Wooden Bit Set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>twist Drill bit Set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 xml:space="preserve">Tap and Die Set </w:t>
            </w:r>
          </w:p>
          <w:p w:rsidR="009F7467" w:rsidRPr="00690E26" w:rsidRDefault="007E2AB0" w:rsidP="009F7467">
            <w:pPr>
              <w:rPr>
                <w:rFonts w:ascii="Calibri" w:hAnsi="Calibri"/>
                <w:color w:val="0D0D0D"/>
              </w:rPr>
            </w:pPr>
            <w:hyperlink r:id="rId10" w:tooltip="Click this link to access Hand Tin Scissors Sheet metal cutter Nibbler straight" w:history="1">
              <w:r w:rsidR="009F7467" w:rsidRPr="00690E26">
                <w:rPr>
                  <w:rFonts w:ascii="Calibri" w:hAnsi="Calibri"/>
                  <w:color w:val="0D0D0D"/>
                </w:rPr>
                <w:t>Hand Tin Scissors </w:t>
              </w:r>
            </w:hyperlink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>pipe vice with Stands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>Scissor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proofErr w:type="spellStart"/>
            <w:r w:rsidRPr="00690E26">
              <w:rPr>
                <w:rFonts w:ascii="Calibri" w:hAnsi="Calibri"/>
                <w:color w:val="000000"/>
              </w:rPr>
              <w:t>Tuser</w:t>
            </w:r>
            <w:proofErr w:type="spellEnd"/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Calibri" w:hAnsi="Calibri"/>
                <w:color w:val="000000"/>
              </w:rPr>
              <w:t>Gas Cutting torch with Oxygen And LPG Cylinders</w:t>
            </w:r>
          </w:p>
          <w:p w:rsidR="009F7467" w:rsidRPr="00690E26" w:rsidRDefault="009F7467" w:rsidP="009F7467">
            <w:pPr>
              <w:rPr>
                <w:rFonts w:ascii="Arial" w:hAnsi="Arial" w:cs="Arial"/>
                <w:color w:val="000000"/>
              </w:rPr>
            </w:pPr>
            <w:r w:rsidRPr="00690E26">
              <w:rPr>
                <w:rFonts w:ascii="Arial" w:hAnsi="Arial" w:cs="Arial"/>
                <w:color w:val="000000"/>
              </w:rPr>
              <w:t>Magnetic wristband for holding bits and parts</w:t>
            </w:r>
          </w:p>
          <w:p w:rsidR="009F7467" w:rsidRPr="00690E26" w:rsidRDefault="009F7467" w:rsidP="009F7467">
            <w:pPr>
              <w:rPr>
                <w:rFonts w:ascii="Verdana" w:hAnsi="Verdana"/>
                <w:color w:val="333333"/>
                <w:sz w:val="20"/>
              </w:rPr>
            </w:pPr>
            <w:r w:rsidRPr="00690E26">
              <w:rPr>
                <w:rFonts w:ascii="Verdana" w:hAnsi="Verdana"/>
                <w:color w:val="333333"/>
                <w:sz w:val="20"/>
              </w:rPr>
              <w:t xml:space="preserve">Hot Melt Glue Gun 20W </w:t>
            </w:r>
          </w:p>
          <w:p w:rsidR="009F7467" w:rsidRPr="00690E26" w:rsidRDefault="009F7467" w:rsidP="009F7467">
            <w:pPr>
              <w:rPr>
                <w:rFonts w:ascii="Calibri" w:hAnsi="Calibri"/>
                <w:color w:val="000000"/>
              </w:rPr>
            </w:pPr>
            <w:r w:rsidRPr="00690E26">
              <w:rPr>
                <w:rFonts w:ascii="Verdana" w:hAnsi="Verdana"/>
                <w:color w:val="333333"/>
                <w:sz w:val="20"/>
              </w:rPr>
              <w:t xml:space="preserve">Tool Belt </w:t>
            </w:r>
          </w:p>
        </w:tc>
      </w:tr>
    </w:tbl>
    <w:p w:rsidR="007431E1" w:rsidRPr="000C752E" w:rsidRDefault="007431E1">
      <w:pPr>
        <w:pStyle w:val="Additionalinformation"/>
        <w:rPr>
          <w:rFonts w:ascii="Arial" w:hAnsi="Arial" w:cs="Arial"/>
        </w:rPr>
      </w:pPr>
      <w:bookmarkStart w:id="0" w:name="_GoBack"/>
      <w:bookmarkEnd w:id="0"/>
    </w:p>
    <w:sectPr w:rsidR="007431E1" w:rsidRPr="000C752E" w:rsidSect="00276E84">
      <w:pgSz w:w="11909" w:h="16834" w:code="9"/>
      <w:pgMar w:top="0" w:right="576" w:bottom="576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B0" w:rsidRDefault="007E2AB0">
      <w:r>
        <w:separator/>
      </w:r>
    </w:p>
  </w:endnote>
  <w:endnote w:type="continuationSeparator" w:id="0">
    <w:p w:rsidR="007E2AB0" w:rsidRDefault="007E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haus Hv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B0" w:rsidRDefault="007E2AB0">
      <w:r>
        <w:separator/>
      </w:r>
    </w:p>
  </w:footnote>
  <w:footnote w:type="continuationSeparator" w:id="0">
    <w:p w:rsidR="007E2AB0" w:rsidRDefault="007E2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E1" w:rsidRDefault="00643CA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DUTIES and TASKS</w:t>
    </w:r>
  </w:p>
  <w:p w:rsidR="007431E1" w:rsidRDefault="007431E1">
    <w:pPr>
      <w:pStyle w:val="Header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2CB"/>
    <w:multiLevelType w:val="multilevel"/>
    <w:tmpl w:val="43A6B1D6"/>
    <w:lvl w:ilvl="0">
      <w:start w:val="1"/>
      <w:numFmt w:val="decimal"/>
      <w:lvlText w:val="Q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>
    <w:nsid w:val="04EE4ED2"/>
    <w:multiLevelType w:val="multilevel"/>
    <w:tmpl w:val="15C46034"/>
    <w:lvl w:ilvl="0">
      <w:start w:val="1"/>
      <w:numFmt w:val="decimal"/>
      <w:lvlText w:val="P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17775624"/>
    <w:multiLevelType w:val="multilevel"/>
    <w:tmpl w:val="1DEC2B3E"/>
    <w:lvl w:ilvl="0">
      <w:start w:val="1"/>
      <w:numFmt w:val="decimal"/>
      <w:lvlText w:val="S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1D200D92"/>
    <w:multiLevelType w:val="hybridMultilevel"/>
    <w:tmpl w:val="BAE8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06FE4"/>
    <w:multiLevelType w:val="multilevel"/>
    <w:tmpl w:val="84203BBE"/>
    <w:lvl w:ilvl="0">
      <w:start w:val="1"/>
      <w:numFmt w:val="decimal"/>
      <w:pStyle w:val="Taskstyle"/>
      <w:lvlText w:val="B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2DFF402F"/>
    <w:multiLevelType w:val="multilevel"/>
    <w:tmpl w:val="C9D6B4D2"/>
    <w:lvl w:ilvl="0">
      <w:start w:val="1"/>
      <w:numFmt w:val="decimal"/>
      <w:lvlText w:val="H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3ADA7C79"/>
    <w:multiLevelType w:val="hybridMultilevel"/>
    <w:tmpl w:val="FAA89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EF35AE"/>
    <w:multiLevelType w:val="multilevel"/>
    <w:tmpl w:val="334C4DD0"/>
    <w:lvl w:ilvl="0">
      <w:start w:val="1"/>
      <w:numFmt w:val="decimal"/>
      <w:lvlText w:val="M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8">
    <w:nsid w:val="3B532EC9"/>
    <w:multiLevelType w:val="multilevel"/>
    <w:tmpl w:val="265C0B1C"/>
    <w:lvl w:ilvl="0">
      <w:start w:val="1"/>
      <w:numFmt w:val="decimal"/>
      <w:lvlText w:val="N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>
    <w:nsid w:val="44930710"/>
    <w:multiLevelType w:val="multilevel"/>
    <w:tmpl w:val="6F6E34F2"/>
    <w:lvl w:ilvl="0">
      <w:start w:val="1"/>
      <w:numFmt w:val="decimal"/>
      <w:lvlText w:val="R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0">
    <w:nsid w:val="4CA33D9C"/>
    <w:multiLevelType w:val="multilevel"/>
    <w:tmpl w:val="CBF8A8BA"/>
    <w:lvl w:ilvl="0">
      <w:start w:val="1"/>
      <w:numFmt w:val="decimal"/>
      <w:lvlText w:val="E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>
    <w:nsid w:val="55956CC8"/>
    <w:multiLevelType w:val="hybridMultilevel"/>
    <w:tmpl w:val="CFF45B74"/>
    <w:lvl w:ilvl="0" w:tplc="026A0F18">
      <w:start w:val="1"/>
      <w:numFmt w:val="upperLetter"/>
      <w:lvlText w:val="%1."/>
      <w:lvlJc w:val="left"/>
      <w:pPr>
        <w:ind w:left="1980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60B435AD"/>
    <w:multiLevelType w:val="multilevel"/>
    <w:tmpl w:val="DFD23C04"/>
    <w:lvl w:ilvl="0">
      <w:start w:val="1"/>
      <w:numFmt w:val="decimal"/>
      <w:lvlText w:val="G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>
    <w:nsid w:val="639525A5"/>
    <w:multiLevelType w:val="hybridMultilevel"/>
    <w:tmpl w:val="BF72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CF784A"/>
    <w:multiLevelType w:val="multilevel"/>
    <w:tmpl w:val="B2FAA232"/>
    <w:lvl w:ilvl="0">
      <w:start w:val="1"/>
      <w:numFmt w:val="decimal"/>
      <w:lvlText w:val="F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>
    <w:nsid w:val="661E5F1A"/>
    <w:multiLevelType w:val="multilevel"/>
    <w:tmpl w:val="BABAE132"/>
    <w:lvl w:ilvl="0">
      <w:start w:val="1"/>
      <w:numFmt w:val="decimal"/>
      <w:lvlText w:val="K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6">
    <w:nsid w:val="6A773886"/>
    <w:multiLevelType w:val="multilevel"/>
    <w:tmpl w:val="6C402A08"/>
    <w:lvl w:ilvl="0">
      <w:start w:val="1"/>
      <w:numFmt w:val="decimal"/>
      <w:lvlText w:val="C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6E440384"/>
    <w:multiLevelType w:val="multilevel"/>
    <w:tmpl w:val="042EAB7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>
    <w:nsid w:val="71687915"/>
    <w:multiLevelType w:val="multilevel"/>
    <w:tmpl w:val="79D692EC"/>
    <w:lvl w:ilvl="0">
      <w:start w:val="1"/>
      <w:numFmt w:val="decimal"/>
      <w:lvlText w:val="D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9">
    <w:nsid w:val="716E6989"/>
    <w:multiLevelType w:val="multilevel"/>
    <w:tmpl w:val="E968036E"/>
    <w:lvl w:ilvl="0">
      <w:start w:val="1"/>
      <w:numFmt w:val="decimal"/>
      <w:lvlText w:val="O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0">
    <w:nsid w:val="73BB2733"/>
    <w:multiLevelType w:val="multilevel"/>
    <w:tmpl w:val="1E2AB734"/>
    <w:lvl w:ilvl="0">
      <w:start w:val="1"/>
      <w:numFmt w:val="decimal"/>
      <w:lvlText w:val="L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1">
    <w:nsid w:val="765A3F86"/>
    <w:multiLevelType w:val="multilevel"/>
    <w:tmpl w:val="D2FCB010"/>
    <w:lvl w:ilvl="0">
      <w:start w:val="1"/>
      <w:numFmt w:val="decimal"/>
      <w:lvlText w:val="I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7737459E"/>
    <w:multiLevelType w:val="multilevel"/>
    <w:tmpl w:val="DD8AB2E8"/>
    <w:lvl w:ilvl="0">
      <w:start w:val="1"/>
      <w:numFmt w:val="decimal"/>
      <w:lvlText w:val="J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7"/>
    <w:lvlOverride w:ilvl="0">
      <w:lvl w:ilvl="0">
        <w:start w:val="1"/>
        <w:numFmt w:val="decimal"/>
        <w:lvlText w:val="A%1"/>
        <w:lvlJc w:val="left"/>
        <w:pPr>
          <w:tabs>
            <w:tab w:val="num" w:pos="360"/>
          </w:tabs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18"/>
          <w:vertAlign w:val="baseline"/>
        </w:rPr>
      </w:lvl>
    </w:lvlOverride>
    <w:lvlOverride w:ilvl="1">
      <w:lvl w:ilvl="1">
        <w:start w:val="1"/>
        <w:numFmt w:val="decimalZero"/>
        <w:isLgl/>
        <w:lvlText w:val="Section %1.%2"/>
        <w:lvlJc w:val="left"/>
        <w:pPr>
          <w:tabs>
            <w:tab w:val="num" w:pos="108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720"/>
          </w:tabs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right"/>
        <w:pPr>
          <w:tabs>
            <w:tab w:val="num" w:pos="864"/>
          </w:tabs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1008"/>
          </w:tabs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1152"/>
          </w:tabs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  <w:num w:numId="2">
    <w:abstractNumId w:val="4"/>
  </w:num>
  <w:num w:numId="3">
    <w:abstractNumId w:val="16"/>
  </w:num>
  <w:num w:numId="4">
    <w:abstractNumId w:val="18"/>
  </w:num>
  <w:num w:numId="5">
    <w:abstractNumId w:val="10"/>
  </w:num>
  <w:num w:numId="6">
    <w:abstractNumId w:val="14"/>
  </w:num>
  <w:num w:numId="7">
    <w:abstractNumId w:val="12"/>
  </w:num>
  <w:num w:numId="8">
    <w:abstractNumId w:val="5"/>
  </w:num>
  <w:num w:numId="9">
    <w:abstractNumId w:val="21"/>
  </w:num>
  <w:num w:numId="10">
    <w:abstractNumId w:val="15"/>
  </w:num>
  <w:num w:numId="11">
    <w:abstractNumId w:val="19"/>
  </w:num>
  <w:num w:numId="12">
    <w:abstractNumId w:val="1"/>
  </w:num>
  <w:num w:numId="13">
    <w:abstractNumId w:val="0"/>
  </w:num>
  <w:num w:numId="14">
    <w:abstractNumId w:val="9"/>
  </w:num>
  <w:num w:numId="15">
    <w:abstractNumId w:val="2"/>
  </w:num>
  <w:num w:numId="16">
    <w:abstractNumId w:val="22"/>
  </w:num>
  <w:num w:numId="17">
    <w:abstractNumId w:val="20"/>
  </w:num>
  <w:num w:numId="18">
    <w:abstractNumId w:val="7"/>
  </w:num>
  <w:num w:numId="19">
    <w:abstractNumId w:val="8"/>
  </w:num>
  <w:num w:numId="20">
    <w:abstractNumId w:val="11"/>
  </w:num>
  <w:num w:numId="21">
    <w:abstractNumId w:val="3"/>
  </w:num>
  <w:num w:numId="22">
    <w:abstractNumId w:val="6"/>
  </w:num>
  <w:num w:numId="23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defaultTabStop w:val="28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AA"/>
    <w:rsid w:val="000015C0"/>
    <w:rsid w:val="0000644A"/>
    <w:rsid w:val="00012CFE"/>
    <w:rsid w:val="00055F26"/>
    <w:rsid w:val="0006721F"/>
    <w:rsid w:val="0009049D"/>
    <w:rsid w:val="000C1C5E"/>
    <w:rsid w:val="000C752E"/>
    <w:rsid w:val="000D2BEC"/>
    <w:rsid w:val="00120C41"/>
    <w:rsid w:val="001339D3"/>
    <w:rsid w:val="001632F2"/>
    <w:rsid w:val="0017231C"/>
    <w:rsid w:val="00181F0B"/>
    <w:rsid w:val="00185D06"/>
    <w:rsid w:val="001860EA"/>
    <w:rsid w:val="00191180"/>
    <w:rsid w:val="001B0A0C"/>
    <w:rsid w:val="001B2C6B"/>
    <w:rsid w:val="001C6EC2"/>
    <w:rsid w:val="001C6F7B"/>
    <w:rsid w:val="001C75D7"/>
    <w:rsid w:val="001E7083"/>
    <w:rsid w:val="0020089E"/>
    <w:rsid w:val="002029B6"/>
    <w:rsid w:val="002053D6"/>
    <w:rsid w:val="00237358"/>
    <w:rsid w:val="002733EE"/>
    <w:rsid w:val="00276E84"/>
    <w:rsid w:val="002908DA"/>
    <w:rsid w:val="00294391"/>
    <w:rsid w:val="002B4CC7"/>
    <w:rsid w:val="002D681F"/>
    <w:rsid w:val="00320838"/>
    <w:rsid w:val="00326BD6"/>
    <w:rsid w:val="00327E4C"/>
    <w:rsid w:val="003531F2"/>
    <w:rsid w:val="0039041E"/>
    <w:rsid w:val="00395A9C"/>
    <w:rsid w:val="003A0468"/>
    <w:rsid w:val="003B47A8"/>
    <w:rsid w:val="003D7511"/>
    <w:rsid w:val="003F3F19"/>
    <w:rsid w:val="004070FF"/>
    <w:rsid w:val="00411412"/>
    <w:rsid w:val="0043305E"/>
    <w:rsid w:val="00455E3D"/>
    <w:rsid w:val="00491022"/>
    <w:rsid w:val="004A3BB8"/>
    <w:rsid w:val="004B74F1"/>
    <w:rsid w:val="00523023"/>
    <w:rsid w:val="00573B08"/>
    <w:rsid w:val="005740AF"/>
    <w:rsid w:val="005A7DD5"/>
    <w:rsid w:val="00625583"/>
    <w:rsid w:val="00631006"/>
    <w:rsid w:val="00643CAA"/>
    <w:rsid w:val="006545E3"/>
    <w:rsid w:val="00677ACA"/>
    <w:rsid w:val="006864E2"/>
    <w:rsid w:val="006C15E8"/>
    <w:rsid w:val="006E2E38"/>
    <w:rsid w:val="006F5F8F"/>
    <w:rsid w:val="007143BE"/>
    <w:rsid w:val="007431E1"/>
    <w:rsid w:val="00743C27"/>
    <w:rsid w:val="0075709E"/>
    <w:rsid w:val="007617FA"/>
    <w:rsid w:val="007626B2"/>
    <w:rsid w:val="00765ECD"/>
    <w:rsid w:val="00790D07"/>
    <w:rsid w:val="007B5371"/>
    <w:rsid w:val="007D2DED"/>
    <w:rsid w:val="007D4B06"/>
    <w:rsid w:val="007E2AB0"/>
    <w:rsid w:val="007F2D87"/>
    <w:rsid w:val="00827DAB"/>
    <w:rsid w:val="00834CBD"/>
    <w:rsid w:val="00841625"/>
    <w:rsid w:val="0086302C"/>
    <w:rsid w:val="0089012F"/>
    <w:rsid w:val="008A4D13"/>
    <w:rsid w:val="0090205B"/>
    <w:rsid w:val="00904899"/>
    <w:rsid w:val="0090762B"/>
    <w:rsid w:val="00934310"/>
    <w:rsid w:val="00956031"/>
    <w:rsid w:val="009601E3"/>
    <w:rsid w:val="00960808"/>
    <w:rsid w:val="0096316B"/>
    <w:rsid w:val="00982FDB"/>
    <w:rsid w:val="00986401"/>
    <w:rsid w:val="00990052"/>
    <w:rsid w:val="009905D1"/>
    <w:rsid w:val="009A7595"/>
    <w:rsid w:val="009B53E2"/>
    <w:rsid w:val="009C1138"/>
    <w:rsid w:val="009C7F75"/>
    <w:rsid w:val="009F635D"/>
    <w:rsid w:val="009F6E94"/>
    <w:rsid w:val="009F7467"/>
    <w:rsid w:val="00A2540A"/>
    <w:rsid w:val="00A31D8F"/>
    <w:rsid w:val="00A51DEB"/>
    <w:rsid w:val="00A90344"/>
    <w:rsid w:val="00A97A86"/>
    <w:rsid w:val="00AC3DCD"/>
    <w:rsid w:val="00AC6DF1"/>
    <w:rsid w:val="00AE0637"/>
    <w:rsid w:val="00AF35F5"/>
    <w:rsid w:val="00AF574F"/>
    <w:rsid w:val="00B060DE"/>
    <w:rsid w:val="00B06AEF"/>
    <w:rsid w:val="00B14677"/>
    <w:rsid w:val="00B60C42"/>
    <w:rsid w:val="00B821DC"/>
    <w:rsid w:val="00B86E11"/>
    <w:rsid w:val="00B906FB"/>
    <w:rsid w:val="00B97CD2"/>
    <w:rsid w:val="00BB1E42"/>
    <w:rsid w:val="00BB5C0C"/>
    <w:rsid w:val="00BB7E1C"/>
    <w:rsid w:val="00BF0CB8"/>
    <w:rsid w:val="00C069A0"/>
    <w:rsid w:val="00C22539"/>
    <w:rsid w:val="00C4082C"/>
    <w:rsid w:val="00C565DC"/>
    <w:rsid w:val="00C80F0A"/>
    <w:rsid w:val="00C903BC"/>
    <w:rsid w:val="00CA5E74"/>
    <w:rsid w:val="00CB4A6C"/>
    <w:rsid w:val="00CD3942"/>
    <w:rsid w:val="00CD483E"/>
    <w:rsid w:val="00CE3174"/>
    <w:rsid w:val="00CF3732"/>
    <w:rsid w:val="00CF71A4"/>
    <w:rsid w:val="00D26555"/>
    <w:rsid w:val="00D501B8"/>
    <w:rsid w:val="00D60754"/>
    <w:rsid w:val="00D672E3"/>
    <w:rsid w:val="00D96BB5"/>
    <w:rsid w:val="00DC070C"/>
    <w:rsid w:val="00DC29A9"/>
    <w:rsid w:val="00DD265F"/>
    <w:rsid w:val="00DF7A33"/>
    <w:rsid w:val="00E115A8"/>
    <w:rsid w:val="00E61582"/>
    <w:rsid w:val="00E676C8"/>
    <w:rsid w:val="00E753B7"/>
    <w:rsid w:val="00E84DEA"/>
    <w:rsid w:val="00EE155B"/>
    <w:rsid w:val="00EE2D7D"/>
    <w:rsid w:val="00EF0332"/>
    <w:rsid w:val="00F06A0D"/>
    <w:rsid w:val="00F121F8"/>
    <w:rsid w:val="00F17FA4"/>
    <w:rsid w:val="00F44476"/>
    <w:rsid w:val="00F667FD"/>
    <w:rsid w:val="00F7240C"/>
    <w:rsid w:val="00F9765C"/>
    <w:rsid w:val="00FA29DB"/>
    <w:rsid w:val="00FA32B3"/>
    <w:rsid w:val="00FB1A2E"/>
    <w:rsid w:val="00FB48FD"/>
    <w:rsid w:val="00FD4963"/>
    <w:rsid w:val="00FD56FF"/>
    <w:rsid w:val="00FD58AA"/>
    <w:rsid w:val="00FE1E6A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84"/>
    <w:rPr>
      <w:sz w:val="24"/>
    </w:rPr>
  </w:style>
  <w:style w:type="paragraph" w:styleId="Heading1">
    <w:name w:val="heading 1"/>
    <w:basedOn w:val="Normal"/>
    <w:next w:val="Normal"/>
    <w:qFormat/>
    <w:rsid w:val="00276E8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276E8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6E84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76E8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76E8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76E8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76E84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276E84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276E8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76E84"/>
    <w:pPr>
      <w:tabs>
        <w:tab w:val="center" w:pos="4320"/>
        <w:tab w:val="right" w:pos="8640"/>
      </w:tabs>
    </w:pPr>
  </w:style>
  <w:style w:type="paragraph" w:customStyle="1" w:styleId="DACUMPanel">
    <w:name w:val="DACUM Panel"/>
    <w:basedOn w:val="Normal"/>
    <w:rsid w:val="00276E84"/>
    <w:pPr>
      <w:spacing w:before="240" w:after="120"/>
    </w:pPr>
    <w:rPr>
      <w:b/>
      <w:bCs/>
      <w:sz w:val="22"/>
    </w:rPr>
  </w:style>
  <w:style w:type="paragraph" w:customStyle="1" w:styleId="Panelmember">
    <w:name w:val="Panel member"/>
    <w:basedOn w:val="DACUMPanel"/>
    <w:rsid w:val="00276E84"/>
    <w:pPr>
      <w:spacing w:before="0" w:after="0"/>
    </w:pPr>
    <w:rPr>
      <w:b w:val="0"/>
      <w:sz w:val="20"/>
    </w:rPr>
  </w:style>
  <w:style w:type="paragraph" w:customStyle="1" w:styleId="DACUMTitle">
    <w:name w:val="DACUM Title"/>
    <w:basedOn w:val="Normal"/>
    <w:rsid w:val="00276E84"/>
    <w:pPr>
      <w:spacing w:before="240" w:after="120"/>
      <w:jc w:val="center"/>
    </w:pPr>
    <w:rPr>
      <w:b/>
      <w:bCs/>
      <w:spacing w:val="40"/>
      <w:sz w:val="48"/>
    </w:rPr>
  </w:style>
  <w:style w:type="paragraph" w:customStyle="1" w:styleId="DUTIESandTASKS">
    <w:name w:val="DUTIES and TASKS"/>
    <w:basedOn w:val="Heading1"/>
    <w:rsid w:val="00276E84"/>
    <w:pPr>
      <w:tabs>
        <w:tab w:val="left" w:pos="288"/>
      </w:tabs>
    </w:pPr>
  </w:style>
  <w:style w:type="paragraph" w:customStyle="1" w:styleId="DutyStyle">
    <w:name w:val="Duty Style"/>
    <w:basedOn w:val="Normal"/>
    <w:rsid w:val="00276E84"/>
    <w:pPr>
      <w:tabs>
        <w:tab w:val="left" w:pos="288"/>
      </w:tabs>
      <w:spacing w:before="120"/>
    </w:pPr>
    <w:rPr>
      <w:rFonts w:ascii="Arial" w:hAnsi="Arial" w:cs="Arial"/>
      <w:b/>
      <w:bCs/>
      <w:sz w:val="22"/>
    </w:rPr>
  </w:style>
  <w:style w:type="paragraph" w:customStyle="1" w:styleId="Taskstyle">
    <w:name w:val="Task style"/>
    <w:basedOn w:val="Normal"/>
    <w:rsid w:val="00276E84"/>
    <w:pPr>
      <w:keepNext/>
      <w:numPr>
        <w:numId w:val="2"/>
      </w:numPr>
      <w:tabs>
        <w:tab w:val="left" w:pos="288"/>
      </w:tabs>
      <w:spacing w:before="60"/>
      <w:outlineLvl w:val="0"/>
    </w:pPr>
    <w:rPr>
      <w:rFonts w:ascii="Arial" w:hAnsi="Arial" w:cs="Arial"/>
      <w:sz w:val="18"/>
    </w:rPr>
  </w:style>
  <w:style w:type="paragraph" w:customStyle="1" w:styleId="DacumDate">
    <w:name w:val="Dacum Date"/>
    <w:basedOn w:val="DACUMTitle"/>
    <w:rsid w:val="00276E84"/>
    <w:rPr>
      <w:sz w:val="28"/>
    </w:rPr>
  </w:style>
  <w:style w:type="paragraph" w:customStyle="1" w:styleId="Thanks">
    <w:name w:val="Thanks"/>
    <w:basedOn w:val="Normal"/>
    <w:rsid w:val="00276E84"/>
    <w:pPr>
      <w:spacing w:before="60" w:after="60"/>
      <w:jc w:val="both"/>
    </w:pPr>
  </w:style>
  <w:style w:type="paragraph" w:customStyle="1" w:styleId="TITI">
    <w:name w:val="TITI"/>
    <w:basedOn w:val="DacumDate"/>
    <w:rsid w:val="00276E84"/>
    <w:rPr>
      <w:spacing w:val="0"/>
      <w:sz w:val="32"/>
    </w:rPr>
  </w:style>
  <w:style w:type="paragraph" w:customStyle="1" w:styleId="LOGO">
    <w:name w:val="LOGO"/>
    <w:basedOn w:val="TITI"/>
    <w:rsid w:val="00276E84"/>
    <w:rPr>
      <w:rFonts w:ascii="Bauhaus Hv BT" w:hAnsi="Bauhaus Hv BT"/>
      <w:b w:val="0"/>
      <w:sz w:val="36"/>
    </w:rPr>
  </w:style>
  <w:style w:type="paragraph" w:customStyle="1" w:styleId="Address">
    <w:name w:val="Address"/>
    <w:basedOn w:val="DacumDate"/>
    <w:rsid w:val="00276E84"/>
    <w:pPr>
      <w:spacing w:before="120"/>
    </w:pPr>
    <w:rPr>
      <w:spacing w:val="0"/>
    </w:rPr>
  </w:style>
  <w:style w:type="paragraph" w:customStyle="1" w:styleId="DACUMcoordinater">
    <w:name w:val="DACUM coordinater"/>
    <w:basedOn w:val="Normal"/>
    <w:rsid w:val="00276E84"/>
    <w:pPr>
      <w:spacing w:after="120"/>
    </w:pPr>
    <w:rPr>
      <w:b/>
      <w:sz w:val="22"/>
    </w:rPr>
  </w:style>
  <w:style w:type="paragraph" w:customStyle="1" w:styleId="Nameofcoordinater">
    <w:name w:val="Name of coordinater"/>
    <w:basedOn w:val="DACUMcoordinater"/>
    <w:rsid w:val="00276E84"/>
    <w:pPr>
      <w:spacing w:after="0"/>
    </w:pPr>
    <w:rPr>
      <w:b w:val="0"/>
      <w:sz w:val="20"/>
    </w:rPr>
  </w:style>
  <w:style w:type="paragraph" w:customStyle="1" w:styleId="DACUMFacilitator">
    <w:name w:val="DACUM Facilitator"/>
    <w:basedOn w:val="Normal"/>
    <w:rsid w:val="00276E84"/>
    <w:pPr>
      <w:spacing w:after="120"/>
    </w:pPr>
    <w:rPr>
      <w:b/>
      <w:bCs/>
      <w:sz w:val="22"/>
    </w:rPr>
  </w:style>
  <w:style w:type="paragraph" w:customStyle="1" w:styleId="Nameoffacilitator">
    <w:name w:val="Name of facilitator"/>
    <w:basedOn w:val="DACUMFacilitator"/>
    <w:rsid w:val="00276E84"/>
    <w:pPr>
      <w:spacing w:after="0"/>
    </w:pPr>
    <w:rPr>
      <w:b w:val="0"/>
    </w:rPr>
  </w:style>
  <w:style w:type="paragraph" w:customStyle="1" w:styleId="DACUMRecorder">
    <w:name w:val="DACUM Recorder"/>
    <w:basedOn w:val="Nameoffacilitator"/>
    <w:rsid w:val="00276E84"/>
    <w:pPr>
      <w:spacing w:after="120"/>
    </w:pPr>
    <w:rPr>
      <w:b/>
    </w:rPr>
  </w:style>
  <w:style w:type="paragraph" w:customStyle="1" w:styleId="Nameofrecorder">
    <w:name w:val="Name of recorder"/>
    <w:basedOn w:val="DACUMRecorder"/>
    <w:rsid w:val="00276E84"/>
    <w:pPr>
      <w:spacing w:after="0"/>
    </w:pPr>
    <w:rPr>
      <w:b w:val="0"/>
    </w:rPr>
  </w:style>
  <w:style w:type="paragraph" w:customStyle="1" w:styleId="Additionalinformation">
    <w:name w:val="Additional information"/>
    <w:basedOn w:val="Normal"/>
    <w:rsid w:val="00276E84"/>
    <w:pPr>
      <w:spacing w:before="240" w:after="240"/>
      <w:jc w:val="center"/>
    </w:pPr>
    <w:rPr>
      <w:b/>
      <w:sz w:val="28"/>
    </w:rPr>
  </w:style>
  <w:style w:type="paragraph" w:customStyle="1" w:styleId="WorkerTraits">
    <w:name w:val="Worker Traits"/>
    <w:basedOn w:val="Additionalinformation"/>
    <w:rsid w:val="00276E84"/>
    <w:pPr>
      <w:spacing w:before="120" w:after="120"/>
      <w:jc w:val="left"/>
    </w:pPr>
    <w:rPr>
      <w:sz w:val="24"/>
    </w:rPr>
  </w:style>
  <w:style w:type="paragraph" w:customStyle="1" w:styleId="Listoftraits">
    <w:name w:val="List of traits"/>
    <w:basedOn w:val="WorkerTraits"/>
    <w:rsid w:val="00276E84"/>
    <w:pPr>
      <w:spacing w:before="0" w:after="0"/>
    </w:pPr>
    <w:rPr>
      <w:b w:val="0"/>
      <w:sz w:val="22"/>
    </w:rPr>
  </w:style>
  <w:style w:type="paragraph" w:customStyle="1" w:styleId="Entryrequirement">
    <w:name w:val="Entry requirement"/>
    <w:basedOn w:val="Additionalinformation"/>
    <w:rsid w:val="00276E84"/>
    <w:pPr>
      <w:spacing w:before="120" w:after="120"/>
      <w:jc w:val="left"/>
    </w:pPr>
    <w:rPr>
      <w:sz w:val="24"/>
    </w:rPr>
  </w:style>
  <w:style w:type="paragraph" w:customStyle="1" w:styleId="ListofEntryrequirement">
    <w:name w:val="List of Entry requirement"/>
    <w:basedOn w:val="Entryrequirement"/>
    <w:rsid w:val="00276E84"/>
    <w:pPr>
      <w:spacing w:before="0" w:after="0"/>
    </w:pPr>
    <w:rPr>
      <w:b w:val="0"/>
      <w:sz w:val="22"/>
    </w:rPr>
  </w:style>
  <w:style w:type="paragraph" w:customStyle="1" w:styleId="Durationoftraining">
    <w:name w:val="Duration of training"/>
    <w:basedOn w:val="Additionalinformation"/>
    <w:rsid w:val="00276E84"/>
    <w:pPr>
      <w:spacing w:before="120" w:after="120"/>
      <w:jc w:val="left"/>
    </w:pPr>
    <w:rPr>
      <w:sz w:val="24"/>
    </w:rPr>
  </w:style>
  <w:style w:type="paragraph" w:customStyle="1" w:styleId="Listofduration">
    <w:name w:val="List of duration"/>
    <w:basedOn w:val="Durationoftraining"/>
    <w:rsid w:val="00276E84"/>
    <w:pPr>
      <w:spacing w:before="0" w:after="0"/>
    </w:pPr>
    <w:rPr>
      <w:b w:val="0"/>
      <w:sz w:val="22"/>
    </w:rPr>
  </w:style>
  <w:style w:type="paragraph" w:customStyle="1" w:styleId="Careerpaths">
    <w:name w:val="Career paths"/>
    <w:basedOn w:val="Additionalinformation"/>
    <w:rsid w:val="00276E84"/>
    <w:pPr>
      <w:spacing w:before="120" w:after="120"/>
      <w:jc w:val="left"/>
    </w:pPr>
    <w:rPr>
      <w:sz w:val="24"/>
    </w:rPr>
  </w:style>
  <w:style w:type="paragraph" w:customStyle="1" w:styleId="Listofcareerpaths">
    <w:name w:val="List of career paths"/>
    <w:basedOn w:val="Careerpaths"/>
    <w:rsid w:val="00276E84"/>
    <w:pPr>
      <w:spacing w:before="0" w:after="0"/>
    </w:pPr>
    <w:rPr>
      <w:b w:val="0"/>
      <w:sz w:val="22"/>
    </w:rPr>
  </w:style>
  <w:style w:type="paragraph" w:customStyle="1" w:styleId="Relatedknowledge">
    <w:name w:val="Related knowledge"/>
    <w:basedOn w:val="Careerpaths"/>
    <w:rsid w:val="00276E84"/>
    <w:rPr>
      <w:b w:val="0"/>
    </w:rPr>
  </w:style>
  <w:style w:type="paragraph" w:customStyle="1" w:styleId="Listofrelatedknowledge">
    <w:name w:val="List of related knowledge"/>
    <w:basedOn w:val="Relatedknowledge"/>
    <w:rsid w:val="00276E84"/>
    <w:pPr>
      <w:spacing w:before="0" w:after="0"/>
    </w:pPr>
    <w:rPr>
      <w:b/>
      <w:sz w:val="22"/>
    </w:rPr>
  </w:style>
  <w:style w:type="paragraph" w:customStyle="1" w:styleId="Toolsequipment">
    <w:name w:val="Tools/equipment"/>
    <w:basedOn w:val="Careerpaths"/>
    <w:rsid w:val="00276E84"/>
    <w:rPr>
      <w:b w:val="0"/>
    </w:rPr>
  </w:style>
  <w:style w:type="paragraph" w:customStyle="1" w:styleId="Listoftools">
    <w:name w:val="List of tools"/>
    <w:basedOn w:val="Careerpaths"/>
    <w:rsid w:val="00276E84"/>
    <w:pPr>
      <w:spacing w:before="0" w:after="0"/>
    </w:pPr>
    <w:rPr>
      <w:b w:val="0"/>
      <w:sz w:val="22"/>
    </w:rPr>
  </w:style>
  <w:style w:type="paragraph" w:styleId="Footer">
    <w:name w:val="footer"/>
    <w:basedOn w:val="Normal"/>
    <w:semiHidden/>
    <w:rsid w:val="00276E8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D26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DD26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84"/>
    <w:rPr>
      <w:sz w:val="24"/>
    </w:rPr>
  </w:style>
  <w:style w:type="paragraph" w:styleId="Heading1">
    <w:name w:val="heading 1"/>
    <w:basedOn w:val="Normal"/>
    <w:next w:val="Normal"/>
    <w:qFormat/>
    <w:rsid w:val="00276E8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276E8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6E84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76E8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76E8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76E8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76E84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276E84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276E8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76E84"/>
    <w:pPr>
      <w:tabs>
        <w:tab w:val="center" w:pos="4320"/>
        <w:tab w:val="right" w:pos="8640"/>
      </w:tabs>
    </w:pPr>
  </w:style>
  <w:style w:type="paragraph" w:customStyle="1" w:styleId="DACUMPanel">
    <w:name w:val="DACUM Panel"/>
    <w:basedOn w:val="Normal"/>
    <w:rsid w:val="00276E84"/>
    <w:pPr>
      <w:spacing w:before="240" w:after="120"/>
    </w:pPr>
    <w:rPr>
      <w:b/>
      <w:bCs/>
      <w:sz w:val="22"/>
    </w:rPr>
  </w:style>
  <w:style w:type="paragraph" w:customStyle="1" w:styleId="Panelmember">
    <w:name w:val="Panel member"/>
    <w:basedOn w:val="DACUMPanel"/>
    <w:rsid w:val="00276E84"/>
    <w:pPr>
      <w:spacing w:before="0" w:after="0"/>
    </w:pPr>
    <w:rPr>
      <w:b w:val="0"/>
      <w:sz w:val="20"/>
    </w:rPr>
  </w:style>
  <w:style w:type="paragraph" w:customStyle="1" w:styleId="DACUMTitle">
    <w:name w:val="DACUM Title"/>
    <w:basedOn w:val="Normal"/>
    <w:rsid w:val="00276E84"/>
    <w:pPr>
      <w:spacing w:before="240" w:after="120"/>
      <w:jc w:val="center"/>
    </w:pPr>
    <w:rPr>
      <w:b/>
      <w:bCs/>
      <w:spacing w:val="40"/>
      <w:sz w:val="48"/>
    </w:rPr>
  </w:style>
  <w:style w:type="paragraph" w:customStyle="1" w:styleId="DUTIESandTASKS">
    <w:name w:val="DUTIES and TASKS"/>
    <w:basedOn w:val="Heading1"/>
    <w:rsid w:val="00276E84"/>
    <w:pPr>
      <w:tabs>
        <w:tab w:val="left" w:pos="288"/>
      </w:tabs>
    </w:pPr>
  </w:style>
  <w:style w:type="paragraph" w:customStyle="1" w:styleId="DutyStyle">
    <w:name w:val="Duty Style"/>
    <w:basedOn w:val="Normal"/>
    <w:rsid w:val="00276E84"/>
    <w:pPr>
      <w:tabs>
        <w:tab w:val="left" w:pos="288"/>
      </w:tabs>
      <w:spacing w:before="120"/>
    </w:pPr>
    <w:rPr>
      <w:rFonts w:ascii="Arial" w:hAnsi="Arial" w:cs="Arial"/>
      <w:b/>
      <w:bCs/>
      <w:sz w:val="22"/>
    </w:rPr>
  </w:style>
  <w:style w:type="paragraph" w:customStyle="1" w:styleId="Taskstyle">
    <w:name w:val="Task style"/>
    <w:basedOn w:val="Normal"/>
    <w:rsid w:val="00276E84"/>
    <w:pPr>
      <w:keepNext/>
      <w:numPr>
        <w:numId w:val="2"/>
      </w:numPr>
      <w:tabs>
        <w:tab w:val="left" w:pos="288"/>
      </w:tabs>
      <w:spacing w:before="60"/>
      <w:outlineLvl w:val="0"/>
    </w:pPr>
    <w:rPr>
      <w:rFonts w:ascii="Arial" w:hAnsi="Arial" w:cs="Arial"/>
      <w:sz w:val="18"/>
    </w:rPr>
  </w:style>
  <w:style w:type="paragraph" w:customStyle="1" w:styleId="DacumDate">
    <w:name w:val="Dacum Date"/>
    <w:basedOn w:val="DACUMTitle"/>
    <w:rsid w:val="00276E84"/>
    <w:rPr>
      <w:sz w:val="28"/>
    </w:rPr>
  </w:style>
  <w:style w:type="paragraph" w:customStyle="1" w:styleId="Thanks">
    <w:name w:val="Thanks"/>
    <w:basedOn w:val="Normal"/>
    <w:rsid w:val="00276E84"/>
    <w:pPr>
      <w:spacing w:before="60" w:after="60"/>
      <w:jc w:val="both"/>
    </w:pPr>
  </w:style>
  <w:style w:type="paragraph" w:customStyle="1" w:styleId="TITI">
    <w:name w:val="TITI"/>
    <w:basedOn w:val="DacumDate"/>
    <w:rsid w:val="00276E84"/>
    <w:rPr>
      <w:spacing w:val="0"/>
      <w:sz w:val="32"/>
    </w:rPr>
  </w:style>
  <w:style w:type="paragraph" w:customStyle="1" w:styleId="LOGO">
    <w:name w:val="LOGO"/>
    <w:basedOn w:val="TITI"/>
    <w:rsid w:val="00276E84"/>
    <w:rPr>
      <w:rFonts w:ascii="Bauhaus Hv BT" w:hAnsi="Bauhaus Hv BT"/>
      <w:b w:val="0"/>
      <w:sz w:val="36"/>
    </w:rPr>
  </w:style>
  <w:style w:type="paragraph" w:customStyle="1" w:styleId="Address">
    <w:name w:val="Address"/>
    <w:basedOn w:val="DacumDate"/>
    <w:rsid w:val="00276E84"/>
    <w:pPr>
      <w:spacing w:before="120"/>
    </w:pPr>
    <w:rPr>
      <w:spacing w:val="0"/>
    </w:rPr>
  </w:style>
  <w:style w:type="paragraph" w:customStyle="1" w:styleId="DACUMcoordinater">
    <w:name w:val="DACUM coordinater"/>
    <w:basedOn w:val="Normal"/>
    <w:rsid w:val="00276E84"/>
    <w:pPr>
      <w:spacing w:after="120"/>
    </w:pPr>
    <w:rPr>
      <w:b/>
      <w:sz w:val="22"/>
    </w:rPr>
  </w:style>
  <w:style w:type="paragraph" w:customStyle="1" w:styleId="Nameofcoordinater">
    <w:name w:val="Name of coordinater"/>
    <w:basedOn w:val="DACUMcoordinater"/>
    <w:rsid w:val="00276E84"/>
    <w:pPr>
      <w:spacing w:after="0"/>
    </w:pPr>
    <w:rPr>
      <w:b w:val="0"/>
      <w:sz w:val="20"/>
    </w:rPr>
  </w:style>
  <w:style w:type="paragraph" w:customStyle="1" w:styleId="DACUMFacilitator">
    <w:name w:val="DACUM Facilitator"/>
    <w:basedOn w:val="Normal"/>
    <w:rsid w:val="00276E84"/>
    <w:pPr>
      <w:spacing w:after="120"/>
    </w:pPr>
    <w:rPr>
      <w:b/>
      <w:bCs/>
      <w:sz w:val="22"/>
    </w:rPr>
  </w:style>
  <w:style w:type="paragraph" w:customStyle="1" w:styleId="Nameoffacilitator">
    <w:name w:val="Name of facilitator"/>
    <w:basedOn w:val="DACUMFacilitator"/>
    <w:rsid w:val="00276E84"/>
    <w:pPr>
      <w:spacing w:after="0"/>
    </w:pPr>
    <w:rPr>
      <w:b w:val="0"/>
    </w:rPr>
  </w:style>
  <w:style w:type="paragraph" w:customStyle="1" w:styleId="DACUMRecorder">
    <w:name w:val="DACUM Recorder"/>
    <w:basedOn w:val="Nameoffacilitator"/>
    <w:rsid w:val="00276E84"/>
    <w:pPr>
      <w:spacing w:after="120"/>
    </w:pPr>
    <w:rPr>
      <w:b/>
    </w:rPr>
  </w:style>
  <w:style w:type="paragraph" w:customStyle="1" w:styleId="Nameofrecorder">
    <w:name w:val="Name of recorder"/>
    <w:basedOn w:val="DACUMRecorder"/>
    <w:rsid w:val="00276E84"/>
    <w:pPr>
      <w:spacing w:after="0"/>
    </w:pPr>
    <w:rPr>
      <w:b w:val="0"/>
    </w:rPr>
  </w:style>
  <w:style w:type="paragraph" w:customStyle="1" w:styleId="Additionalinformation">
    <w:name w:val="Additional information"/>
    <w:basedOn w:val="Normal"/>
    <w:rsid w:val="00276E84"/>
    <w:pPr>
      <w:spacing w:before="240" w:after="240"/>
      <w:jc w:val="center"/>
    </w:pPr>
    <w:rPr>
      <w:b/>
      <w:sz w:val="28"/>
    </w:rPr>
  </w:style>
  <w:style w:type="paragraph" w:customStyle="1" w:styleId="WorkerTraits">
    <w:name w:val="Worker Traits"/>
    <w:basedOn w:val="Additionalinformation"/>
    <w:rsid w:val="00276E84"/>
    <w:pPr>
      <w:spacing w:before="120" w:after="120"/>
      <w:jc w:val="left"/>
    </w:pPr>
    <w:rPr>
      <w:sz w:val="24"/>
    </w:rPr>
  </w:style>
  <w:style w:type="paragraph" w:customStyle="1" w:styleId="Listoftraits">
    <w:name w:val="List of traits"/>
    <w:basedOn w:val="WorkerTraits"/>
    <w:rsid w:val="00276E84"/>
    <w:pPr>
      <w:spacing w:before="0" w:after="0"/>
    </w:pPr>
    <w:rPr>
      <w:b w:val="0"/>
      <w:sz w:val="22"/>
    </w:rPr>
  </w:style>
  <w:style w:type="paragraph" w:customStyle="1" w:styleId="Entryrequirement">
    <w:name w:val="Entry requirement"/>
    <w:basedOn w:val="Additionalinformation"/>
    <w:rsid w:val="00276E84"/>
    <w:pPr>
      <w:spacing w:before="120" w:after="120"/>
      <w:jc w:val="left"/>
    </w:pPr>
    <w:rPr>
      <w:sz w:val="24"/>
    </w:rPr>
  </w:style>
  <w:style w:type="paragraph" w:customStyle="1" w:styleId="ListofEntryrequirement">
    <w:name w:val="List of Entry requirement"/>
    <w:basedOn w:val="Entryrequirement"/>
    <w:rsid w:val="00276E84"/>
    <w:pPr>
      <w:spacing w:before="0" w:after="0"/>
    </w:pPr>
    <w:rPr>
      <w:b w:val="0"/>
      <w:sz w:val="22"/>
    </w:rPr>
  </w:style>
  <w:style w:type="paragraph" w:customStyle="1" w:styleId="Durationoftraining">
    <w:name w:val="Duration of training"/>
    <w:basedOn w:val="Additionalinformation"/>
    <w:rsid w:val="00276E84"/>
    <w:pPr>
      <w:spacing w:before="120" w:after="120"/>
      <w:jc w:val="left"/>
    </w:pPr>
    <w:rPr>
      <w:sz w:val="24"/>
    </w:rPr>
  </w:style>
  <w:style w:type="paragraph" w:customStyle="1" w:styleId="Listofduration">
    <w:name w:val="List of duration"/>
    <w:basedOn w:val="Durationoftraining"/>
    <w:rsid w:val="00276E84"/>
    <w:pPr>
      <w:spacing w:before="0" w:after="0"/>
    </w:pPr>
    <w:rPr>
      <w:b w:val="0"/>
      <w:sz w:val="22"/>
    </w:rPr>
  </w:style>
  <w:style w:type="paragraph" w:customStyle="1" w:styleId="Careerpaths">
    <w:name w:val="Career paths"/>
    <w:basedOn w:val="Additionalinformation"/>
    <w:rsid w:val="00276E84"/>
    <w:pPr>
      <w:spacing w:before="120" w:after="120"/>
      <w:jc w:val="left"/>
    </w:pPr>
    <w:rPr>
      <w:sz w:val="24"/>
    </w:rPr>
  </w:style>
  <w:style w:type="paragraph" w:customStyle="1" w:styleId="Listofcareerpaths">
    <w:name w:val="List of career paths"/>
    <w:basedOn w:val="Careerpaths"/>
    <w:rsid w:val="00276E84"/>
    <w:pPr>
      <w:spacing w:before="0" w:after="0"/>
    </w:pPr>
    <w:rPr>
      <w:b w:val="0"/>
      <w:sz w:val="22"/>
    </w:rPr>
  </w:style>
  <w:style w:type="paragraph" w:customStyle="1" w:styleId="Relatedknowledge">
    <w:name w:val="Related knowledge"/>
    <w:basedOn w:val="Careerpaths"/>
    <w:rsid w:val="00276E84"/>
    <w:rPr>
      <w:b w:val="0"/>
    </w:rPr>
  </w:style>
  <w:style w:type="paragraph" w:customStyle="1" w:styleId="Listofrelatedknowledge">
    <w:name w:val="List of related knowledge"/>
    <w:basedOn w:val="Relatedknowledge"/>
    <w:rsid w:val="00276E84"/>
    <w:pPr>
      <w:spacing w:before="0" w:after="0"/>
    </w:pPr>
    <w:rPr>
      <w:b/>
      <w:sz w:val="22"/>
    </w:rPr>
  </w:style>
  <w:style w:type="paragraph" w:customStyle="1" w:styleId="Toolsequipment">
    <w:name w:val="Tools/equipment"/>
    <w:basedOn w:val="Careerpaths"/>
    <w:rsid w:val="00276E84"/>
    <w:rPr>
      <w:b w:val="0"/>
    </w:rPr>
  </w:style>
  <w:style w:type="paragraph" w:customStyle="1" w:styleId="Listoftools">
    <w:name w:val="List of tools"/>
    <w:basedOn w:val="Careerpaths"/>
    <w:rsid w:val="00276E84"/>
    <w:pPr>
      <w:spacing w:before="0" w:after="0"/>
    </w:pPr>
    <w:rPr>
      <w:b w:val="0"/>
      <w:sz w:val="22"/>
    </w:rPr>
  </w:style>
  <w:style w:type="paragraph" w:styleId="Footer">
    <w:name w:val="footer"/>
    <w:basedOn w:val="Normal"/>
    <w:semiHidden/>
    <w:rsid w:val="00276E8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D26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DD26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bay.com/itm/Hand-Tin-Scissors-Sheet-metal-cutter-Nibbler-straight-/231840138781?hash=item35fabfc61d:g:3LAAAOSwMmBVibl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DACUM%20Cha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DACUM Chart Template</Template>
  <TotalTime>771</TotalTime>
  <Pages>6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DACUM Panel</vt:lpstr>
    </vt:vector>
  </TitlesOfParts>
  <Company>TITILRC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DACUM Panel</dc:title>
  <dc:creator>swisscontact</dc:creator>
  <cp:lastModifiedBy>Mr. Muhammad Naeem Akhtar</cp:lastModifiedBy>
  <cp:revision>42</cp:revision>
  <cp:lastPrinted>2018-01-01T10:04:00Z</cp:lastPrinted>
  <dcterms:created xsi:type="dcterms:W3CDTF">2017-03-31T04:40:00Z</dcterms:created>
  <dcterms:modified xsi:type="dcterms:W3CDTF">2018-01-01T10:04:00Z</dcterms:modified>
</cp:coreProperties>
</file>